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bottom w:val="single" w:sz="4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1645"/>
      </w:tblGrid>
      <w:tr w:rsidR="00180D3E" w:rsidRPr="00AE317E" w:rsidTr="00F16C25">
        <w:trPr>
          <w:trHeight w:val="1077"/>
        </w:trPr>
        <w:tc>
          <w:tcPr>
            <w:tcW w:w="8109" w:type="dxa"/>
            <w:shd w:val="clear" w:color="auto" w:fill="013889"/>
            <w:vAlign w:val="center"/>
          </w:tcPr>
          <w:p w:rsidR="00180D3E" w:rsidRPr="00AE317E" w:rsidRDefault="00180D3E" w:rsidP="00180D3E">
            <w:pPr>
              <w:ind w:left="567" w:right="-518"/>
              <w:jc w:val="center"/>
              <w:rPr>
                <w:rFonts w:ascii="DIN Medium" w:hAnsi="DIN Medium"/>
                <w:b/>
                <w:color w:val="A7D971"/>
              </w:rPr>
            </w:pPr>
            <w:bookmarkStart w:id="0" w:name="_Hlk11424665"/>
            <w:r w:rsidRPr="00AE317E">
              <w:rPr>
                <w:rFonts w:ascii="DIN Medium" w:hAnsi="DIN Medium"/>
                <w:b/>
                <w:color w:val="A7D971"/>
              </w:rPr>
              <w:t>MEMBERSHIP FORM</w:t>
            </w:r>
          </w:p>
          <w:p w:rsidR="002D3BB9" w:rsidRPr="002D3BB9" w:rsidRDefault="00180D3E" w:rsidP="002D3BB9">
            <w:pPr>
              <w:ind w:left="567" w:right="-518"/>
              <w:jc w:val="center"/>
              <w:rPr>
                <w:rFonts w:ascii="DIN Medium" w:hAnsi="DIN Medium"/>
                <w:b/>
                <w:color w:val="A7D971"/>
              </w:rPr>
            </w:pPr>
            <w:r w:rsidRPr="00AE317E">
              <w:rPr>
                <w:rFonts w:ascii="DIN Medium" w:hAnsi="DIN Medium"/>
                <w:b/>
                <w:color w:val="A7D971"/>
              </w:rPr>
              <w:t>FINANCIAL YEAR: 1</w:t>
            </w:r>
            <w:r w:rsidRPr="00AE317E">
              <w:rPr>
                <w:rFonts w:ascii="DIN Medium" w:hAnsi="DIN Medium"/>
                <w:b/>
                <w:color w:val="A7D971"/>
                <w:vertAlign w:val="superscript"/>
              </w:rPr>
              <w:t>ST</w:t>
            </w:r>
            <w:r w:rsidRPr="00AE317E">
              <w:rPr>
                <w:rFonts w:ascii="DIN Medium" w:hAnsi="DIN Medium"/>
                <w:b/>
                <w:color w:val="A7D971"/>
              </w:rPr>
              <w:t xml:space="preserve"> JULY 20</w:t>
            </w:r>
            <w:r w:rsidR="006F63D9">
              <w:rPr>
                <w:rFonts w:ascii="DIN Medium" w:hAnsi="DIN Medium"/>
                <w:b/>
                <w:color w:val="A7D971"/>
              </w:rPr>
              <w:t>2</w:t>
            </w:r>
            <w:r w:rsidR="00303D68">
              <w:rPr>
                <w:rFonts w:ascii="DIN Medium" w:hAnsi="DIN Medium"/>
                <w:b/>
                <w:color w:val="A7D971"/>
              </w:rPr>
              <w:t>2</w:t>
            </w:r>
            <w:r w:rsidRPr="00AE317E">
              <w:rPr>
                <w:rFonts w:ascii="DIN Medium" w:hAnsi="DIN Medium"/>
                <w:b/>
                <w:color w:val="A7D971"/>
              </w:rPr>
              <w:t xml:space="preserve"> – 30</w:t>
            </w:r>
            <w:r w:rsidRPr="00AE317E">
              <w:rPr>
                <w:rFonts w:ascii="DIN Medium" w:hAnsi="DIN Medium"/>
                <w:b/>
                <w:color w:val="A7D971"/>
                <w:vertAlign w:val="superscript"/>
              </w:rPr>
              <w:t>TH</w:t>
            </w:r>
            <w:r w:rsidRPr="00AE317E">
              <w:rPr>
                <w:rFonts w:ascii="DIN Medium" w:hAnsi="DIN Medium"/>
                <w:b/>
                <w:color w:val="A7D971"/>
              </w:rPr>
              <w:t xml:space="preserve"> JUNE 20</w:t>
            </w:r>
            <w:r>
              <w:rPr>
                <w:rFonts w:ascii="DIN Medium" w:hAnsi="DIN Medium"/>
                <w:b/>
                <w:color w:val="A7D971"/>
              </w:rPr>
              <w:t>2</w:t>
            </w:r>
            <w:r w:rsidR="00303D68">
              <w:rPr>
                <w:rFonts w:ascii="DIN Medium" w:hAnsi="DIN Medium"/>
                <w:b/>
                <w:color w:val="A7D971"/>
              </w:rPr>
              <w:t>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80D3E" w:rsidRPr="00AE317E" w:rsidRDefault="00180D3E" w:rsidP="002D3BB9">
            <w:pPr>
              <w:ind w:right="-518"/>
              <w:rPr>
                <w:rFonts w:ascii="DIN Medium" w:hAnsi="DIN Medium"/>
                <w:b/>
                <w:color w:val="A7D971"/>
              </w:rPr>
            </w:pPr>
            <w:r>
              <w:rPr>
                <w:rFonts w:ascii="Arial" w:hAnsi="Arial" w:cs="Arial"/>
                <w:b/>
                <w:noProof/>
                <w:sz w:val="44"/>
                <w:szCs w:val="44"/>
                <w:lang w:val="en-AU" w:eastAsia="en-AU"/>
              </w:rPr>
              <w:drawing>
                <wp:anchor distT="0" distB="0" distL="114300" distR="114300" simplePos="0" relativeHeight="251660288" behindDoc="0" locked="0" layoutInCell="1" allowOverlap="1" wp14:anchorId="1EB79A44" wp14:editId="157CE6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1101090" cy="690880"/>
                  <wp:effectExtent l="0" t="0" r="3810" b="0"/>
                  <wp:wrapNone/>
                  <wp:docPr id="1" name="Picture 1" descr="Buckley Park Tennis Club INC - 01 - Logo July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ckley Park Tennis Club INC - 01 - Logo July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</w:tbl>
    <w:p w:rsidR="00C51E13" w:rsidRDefault="00C51E13" w:rsidP="00966AC1">
      <w:pPr>
        <w:spacing w:before="120"/>
        <w:ind w:right="-518"/>
        <w:rPr>
          <w:rFonts w:ascii="DIN Medium" w:hAnsi="DIN Medium"/>
          <w:b/>
          <w:color w:val="002060"/>
          <w:sz w:val="6"/>
          <w:szCs w:val="18"/>
          <w:u w:val="single"/>
          <w:lang w:val="en-AU"/>
        </w:rPr>
      </w:pPr>
    </w:p>
    <w:p w:rsidR="0080562F" w:rsidRDefault="0080562F" w:rsidP="009E27BB">
      <w:pPr>
        <w:spacing w:after="60"/>
        <w:rPr>
          <w:rFonts w:ascii="DIN Medium" w:hAnsi="DIN Medium" w:cs="Arial"/>
          <w:b/>
          <w:bCs/>
          <w:caps/>
          <w:color w:val="0C52B6"/>
          <w:sz w:val="18"/>
          <w:szCs w:val="18"/>
        </w:rPr>
      </w:pPr>
      <w:r>
        <w:rPr>
          <w:rFonts w:ascii="DIN Medium" w:hAnsi="DIN Medium" w:cs="Arial"/>
          <w:b/>
          <w:bCs/>
          <w:caps/>
          <w:color w:val="0C52B6"/>
          <w:sz w:val="18"/>
          <w:szCs w:val="18"/>
        </w:rPr>
        <w:t>how to complete this form</w:t>
      </w:r>
    </w:p>
    <w:p w:rsidR="0080562F" w:rsidRDefault="0080562F" w:rsidP="00CD0CA1">
      <w:pPr>
        <w:pStyle w:val="ListParagraph"/>
        <w:numPr>
          <w:ilvl w:val="0"/>
          <w:numId w:val="10"/>
        </w:numPr>
        <w:spacing w:after="0"/>
        <w:ind w:left="357" w:hanging="357"/>
        <w:contextualSpacing w:val="0"/>
        <w:rPr>
          <w:rFonts w:ascii="DIN Medium" w:hAnsi="DIN Medium" w:cs="Arial"/>
          <w:caps/>
          <w:color w:val="0C52B6"/>
          <w:sz w:val="16"/>
          <w:szCs w:val="16"/>
        </w:rPr>
      </w:pPr>
      <w:r>
        <w:rPr>
          <w:rFonts w:ascii="DIN Medium" w:hAnsi="DIN Medium" w:cs="Arial"/>
          <w:caps/>
          <w:color w:val="0C52B6"/>
          <w:sz w:val="16"/>
          <w:szCs w:val="16"/>
        </w:rPr>
        <w:t>This form is an online form and is designed to be completed using microsoft word</w:t>
      </w:r>
    </w:p>
    <w:p w:rsidR="0080562F" w:rsidRDefault="0080562F" w:rsidP="00CD0CA1">
      <w:pPr>
        <w:pStyle w:val="ListParagraph"/>
        <w:numPr>
          <w:ilvl w:val="0"/>
          <w:numId w:val="10"/>
        </w:numPr>
        <w:spacing w:after="0"/>
        <w:ind w:left="357" w:hanging="357"/>
        <w:contextualSpacing w:val="0"/>
        <w:rPr>
          <w:rFonts w:ascii="DIN Medium" w:hAnsi="DIN Medium" w:cs="Arial"/>
          <w:caps/>
          <w:color w:val="0C52B6"/>
          <w:sz w:val="16"/>
          <w:szCs w:val="16"/>
        </w:rPr>
      </w:pPr>
      <w:r>
        <w:rPr>
          <w:rFonts w:ascii="DIN Medium" w:hAnsi="DIN Medium" w:cs="Arial"/>
          <w:caps/>
          <w:color w:val="0C52B6"/>
          <w:sz w:val="16"/>
          <w:szCs w:val="16"/>
        </w:rPr>
        <w:t>if you do not have microsoft word then print the form and complete it using a pen</w:t>
      </w:r>
    </w:p>
    <w:p w:rsidR="009769DE" w:rsidRPr="00987BF8" w:rsidRDefault="006861C0" w:rsidP="00CD0CA1">
      <w:pPr>
        <w:pStyle w:val="ListParagraph"/>
        <w:numPr>
          <w:ilvl w:val="0"/>
          <w:numId w:val="10"/>
        </w:numPr>
        <w:spacing w:after="0"/>
        <w:ind w:left="357" w:hanging="357"/>
        <w:contextualSpacing w:val="0"/>
        <w:rPr>
          <w:rStyle w:val="Hyperlink"/>
          <w:rFonts w:ascii="DIN Medium" w:hAnsi="DIN Medium" w:cs="Arial"/>
          <w:caps/>
          <w:color w:val="0C52B6"/>
          <w:sz w:val="14"/>
          <w:szCs w:val="14"/>
          <w:u w:val="none"/>
        </w:rPr>
      </w:pPr>
      <w:r>
        <w:rPr>
          <w:rFonts w:ascii="DIN Medium" w:hAnsi="DIN Medium" w:cs="Arial"/>
          <w:caps/>
          <w:color w:val="0C52B6"/>
          <w:sz w:val="16"/>
          <w:szCs w:val="16"/>
        </w:rPr>
        <w:t xml:space="preserve">EMAIL </w:t>
      </w:r>
      <w:r w:rsidR="002F7CD1">
        <w:rPr>
          <w:rFonts w:ascii="DIN Medium" w:hAnsi="DIN Medium" w:cs="Arial"/>
          <w:caps/>
          <w:color w:val="0C52B6"/>
          <w:sz w:val="16"/>
          <w:szCs w:val="16"/>
        </w:rPr>
        <w:t>completed form to</w:t>
      </w:r>
      <w:r w:rsidR="002F7CD1" w:rsidRPr="006861C0">
        <w:rPr>
          <w:rFonts w:ascii="DIN Medium" w:hAnsi="DIN Medium" w:cs="Arial"/>
          <w:caps/>
          <w:color w:val="0C52B6"/>
          <w:sz w:val="16"/>
          <w:szCs w:val="16"/>
        </w:rPr>
        <w:t>:</w:t>
      </w:r>
      <w:r w:rsidR="002F7CD1" w:rsidRPr="009E27BB">
        <w:rPr>
          <w:rFonts w:ascii="DIN Medium" w:hAnsi="DIN Medium" w:cs="Arial"/>
          <w:caps/>
          <w:color w:val="0C52B6"/>
          <w:sz w:val="20"/>
          <w:szCs w:val="20"/>
        </w:rPr>
        <w:t xml:space="preserve"> </w:t>
      </w:r>
      <w:hyperlink r:id="rId9" w:history="1">
        <w:r w:rsidRPr="009E27BB">
          <w:rPr>
            <w:rStyle w:val="Hyperlink"/>
            <w:rFonts w:ascii="DIN Medium" w:hAnsi="DIN Medium" w:cs="Arial"/>
            <w:b/>
            <w:bCs/>
            <w:caps/>
            <w:sz w:val="20"/>
            <w:szCs w:val="20"/>
            <w:u w:val="none"/>
          </w:rPr>
          <w:t>info@bptc.com.au</w:t>
        </w:r>
      </w:hyperlink>
      <w:r w:rsidR="006E766F">
        <w:rPr>
          <w:rStyle w:val="Hyperlink"/>
          <w:rFonts w:ascii="DIN Medium" w:hAnsi="DIN Medium" w:cs="Arial"/>
          <w:b/>
          <w:bCs/>
          <w:caps/>
          <w:sz w:val="16"/>
          <w:szCs w:val="16"/>
          <w:u w:val="none"/>
        </w:rPr>
        <w:br/>
      </w:r>
      <w:r w:rsidR="009769DE" w:rsidRPr="00987BF8">
        <w:rPr>
          <w:rStyle w:val="Hyperlink"/>
          <w:rFonts w:ascii="DIN Medium" w:hAnsi="DIN Medium" w:cs="Arial"/>
          <w:b/>
          <w:bCs/>
          <w:caps/>
          <w:sz w:val="8"/>
          <w:szCs w:val="2"/>
          <w:u w:val="none"/>
        </w:rPr>
        <w:br/>
      </w:r>
      <w:r w:rsidR="009769DE" w:rsidRPr="00987BF8">
        <w:rPr>
          <w:rFonts w:ascii="DIN Medium" w:hAnsi="DIN Medium" w:cs="Arial"/>
          <w:caps/>
          <w:color w:val="0C52B6"/>
          <w:sz w:val="14"/>
          <w:szCs w:val="14"/>
        </w:rPr>
        <w:t>To email the form in MS Word:</w:t>
      </w:r>
    </w:p>
    <w:p w:rsidR="009769DE" w:rsidRPr="00987BF8" w:rsidRDefault="009769DE" w:rsidP="00CD0CA1">
      <w:pPr>
        <w:pStyle w:val="ListParagraph"/>
        <w:numPr>
          <w:ilvl w:val="1"/>
          <w:numId w:val="10"/>
        </w:numPr>
        <w:spacing w:after="0"/>
        <w:contextualSpacing w:val="0"/>
        <w:rPr>
          <w:rStyle w:val="Hyperlink"/>
          <w:rFonts w:ascii="DIN Medium" w:hAnsi="DIN Medium" w:cs="Arial"/>
          <w:caps/>
          <w:color w:val="0C52B6"/>
          <w:sz w:val="14"/>
          <w:szCs w:val="14"/>
          <w:u w:val="none"/>
        </w:rPr>
      </w:pPr>
      <w:r w:rsidRPr="00987BF8">
        <w:rPr>
          <w:rStyle w:val="Hyperlink"/>
          <w:rFonts w:ascii="DIN Medium" w:hAnsi="DIN Medium" w:cs="Arial"/>
          <w:caps/>
          <w:color w:val="0C52B6"/>
          <w:sz w:val="14"/>
          <w:szCs w:val="14"/>
          <w:u w:val="none"/>
        </w:rPr>
        <w:t>Fill in the form</w:t>
      </w:r>
    </w:p>
    <w:p w:rsidR="009769DE" w:rsidRPr="00987BF8" w:rsidRDefault="009769DE" w:rsidP="00CD0CA1">
      <w:pPr>
        <w:pStyle w:val="ListParagraph"/>
        <w:numPr>
          <w:ilvl w:val="1"/>
          <w:numId w:val="10"/>
        </w:numPr>
        <w:spacing w:after="0"/>
        <w:contextualSpacing w:val="0"/>
        <w:rPr>
          <w:rStyle w:val="Hyperlink"/>
          <w:rFonts w:ascii="DIN Medium" w:hAnsi="DIN Medium" w:cs="Arial"/>
          <w:caps/>
          <w:color w:val="0C52B6"/>
          <w:sz w:val="14"/>
          <w:szCs w:val="14"/>
          <w:u w:val="none"/>
        </w:rPr>
      </w:pPr>
      <w:r w:rsidRPr="00987BF8">
        <w:rPr>
          <w:rStyle w:val="Hyperlink"/>
          <w:rFonts w:ascii="DIN Medium" w:hAnsi="DIN Medium" w:cs="Arial"/>
          <w:caps/>
          <w:color w:val="0C52B6"/>
          <w:sz w:val="14"/>
          <w:szCs w:val="14"/>
          <w:u w:val="none"/>
        </w:rPr>
        <w:t>Choose file and then share</w:t>
      </w:r>
    </w:p>
    <w:p w:rsidR="009E27BB" w:rsidRPr="00987BF8" w:rsidRDefault="009E27BB" w:rsidP="00CD0CA1">
      <w:pPr>
        <w:pStyle w:val="ListParagraph"/>
        <w:numPr>
          <w:ilvl w:val="1"/>
          <w:numId w:val="10"/>
        </w:numPr>
        <w:spacing w:after="0"/>
        <w:contextualSpacing w:val="0"/>
        <w:rPr>
          <w:rStyle w:val="Hyperlink"/>
          <w:rFonts w:ascii="DIN Medium" w:hAnsi="DIN Medium" w:cs="Arial"/>
          <w:caps/>
          <w:color w:val="0C52B6"/>
          <w:sz w:val="8"/>
          <w:szCs w:val="8"/>
          <w:u w:val="none"/>
        </w:rPr>
      </w:pPr>
      <w:r w:rsidRPr="00987BF8">
        <w:rPr>
          <w:rStyle w:val="Hyperlink"/>
          <w:rFonts w:ascii="DIN Medium" w:hAnsi="DIN Medium" w:cs="Arial"/>
          <w:caps/>
          <w:color w:val="0C52B6"/>
          <w:sz w:val="14"/>
          <w:szCs w:val="14"/>
          <w:u w:val="none"/>
        </w:rPr>
        <w:t>Choose word document and this will open your preferred email client</w:t>
      </w:r>
      <w:r>
        <w:rPr>
          <w:rStyle w:val="Hyperlink"/>
          <w:rFonts w:ascii="DIN Medium" w:hAnsi="DIN Medium" w:cs="Arial"/>
          <w:caps/>
          <w:color w:val="0C52B6"/>
          <w:sz w:val="16"/>
          <w:szCs w:val="16"/>
          <w:u w:val="none"/>
        </w:rPr>
        <w:br/>
      </w:r>
    </w:p>
    <w:p w:rsidR="009E27BB" w:rsidRPr="00EC55A0" w:rsidRDefault="009E27BB" w:rsidP="009E27BB">
      <w:pPr>
        <w:pStyle w:val="ListParagraph"/>
        <w:numPr>
          <w:ilvl w:val="0"/>
          <w:numId w:val="10"/>
        </w:numPr>
        <w:spacing w:after="60"/>
        <w:contextualSpacing w:val="0"/>
        <w:rPr>
          <w:rFonts w:ascii="DIN Medium" w:hAnsi="DIN Medium" w:cs="Arial"/>
          <w:caps/>
          <w:color w:val="0C52B6"/>
          <w:sz w:val="16"/>
          <w:szCs w:val="16"/>
        </w:rPr>
      </w:pPr>
      <w:r w:rsidRPr="009E27BB">
        <w:rPr>
          <w:rFonts w:ascii="DIN Medium" w:eastAsia="Times New Roman" w:hAnsi="DIN Medium"/>
          <w:b/>
          <w:bCs/>
          <w:caps/>
          <w:color w:val="0C52B6"/>
          <w:sz w:val="16"/>
          <w:szCs w:val="16"/>
        </w:rPr>
        <w:t>FULL MemBERSHIP FEES MUST BE DEPOSITED TO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4492"/>
      </w:tblGrid>
      <w:tr w:rsidR="00EC55A0" w:rsidTr="00EC55A0">
        <w:tc>
          <w:tcPr>
            <w:tcW w:w="6298" w:type="dxa"/>
            <w:gridSpan w:val="2"/>
          </w:tcPr>
          <w:p w:rsidR="00EC55A0" w:rsidRDefault="00EC55A0" w:rsidP="00CD0CA1">
            <w:pPr>
              <w:pStyle w:val="ListParagraph"/>
              <w:spacing w:after="0"/>
              <w:ind w:left="0"/>
              <w:contextualSpacing w:val="0"/>
              <w:rPr>
                <w:rFonts w:ascii="DIN Medium" w:hAnsi="DIN Medium"/>
                <w:b/>
                <w:bCs/>
                <w:caps/>
                <w:color w:val="000000" w:themeColor="text1"/>
                <w:sz w:val="16"/>
                <w:szCs w:val="16"/>
                <w:lang w:eastAsia="en-AU"/>
              </w:rPr>
            </w:pPr>
            <w:r w:rsidRPr="00EC55A0">
              <w:rPr>
                <w:rFonts w:ascii="DIN Medium" w:eastAsia="Times New Roman" w:hAnsi="DIN Medium"/>
                <w:b/>
                <w:bCs/>
                <w:caps/>
                <w:color w:val="000000" w:themeColor="text1"/>
                <w:sz w:val="16"/>
                <w:szCs w:val="16"/>
              </w:rPr>
              <w:t>BENDIGO BANK</w:t>
            </w:r>
            <w:r w:rsidRPr="00EC55A0">
              <w:rPr>
                <w:rFonts w:ascii="DIN Medium" w:hAnsi="DIN Medium"/>
                <w:b/>
                <w:bCs/>
                <w:caps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</w:p>
          <w:p w:rsidR="00271425" w:rsidRDefault="00271425" w:rsidP="00CD0CA1">
            <w:pPr>
              <w:pStyle w:val="ListParagraph"/>
              <w:spacing w:after="0"/>
              <w:ind w:left="0"/>
              <w:contextualSpacing w:val="0"/>
              <w:rPr>
                <w:rFonts w:ascii="DIN Medium" w:eastAsia="Times New Roman" w:hAnsi="DIN Medium"/>
                <w:b/>
                <w:bCs/>
                <w:caps/>
                <w:color w:val="0C52B6"/>
                <w:sz w:val="16"/>
                <w:szCs w:val="16"/>
              </w:rPr>
            </w:pPr>
            <w:r>
              <w:rPr>
                <w:rFonts w:ascii="DIN Medium" w:hAnsi="DIN Medium"/>
                <w:b/>
                <w:bCs/>
                <w:caps/>
                <w:color w:val="000000" w:themeColor="text1"/>
                <w:sz w:val="16"/>
                <w:szCs w:val="16"/>
              </w:rPr>
              <w:t>ACCOUNT NAME:</w:t>
            </w:r>
            <w:r>
              <w:rPr>
                <w:rFonts w:ascii="DIN Medium" w:hAnsi="DIN Medium"/>
                <w:b/>
                <w:bCs/>
                <w:caps/>
                <w:color w:val="000000" w:themeColor="text1"/>
                <w:sz w:val="16"/>
                <w:szCs w:val="16"/>
              </w:rPr>
              <w:tab/>
              <w:t xml:space="preserve">          Buckley PArk Tennis Club</w:t>
            </w:r>
          </w:p>
        </w:tc>
      </w:tr>
      <w:tr w:rsidR="00EC55A0" w:rsidTr="00EC55A0">
        <w:tc>
          <w:tcPr>
            <w:tcW w:w="1806" w:type="dxa"/>
          </w:tcPr>
          <w:p w:rsidR="00EC55A0" w:rsidRDefault="00EC55A0" w:rsidP="00CD0CA1">
            <w:pPr>
              <w:pStyle w:val="ListParagraph"/>
              <w:spacing w:after="0"/>
              <w:ind w:left="0"/>
              <w:contextualSpacing w:val="0"/>
              <w:rPr>
                <w:rFonts w:ascii="DIN Medium" w:eastAsia="Times New Roman" w:hAnsi="DIN Medium"/>
                <w:b/>
                <w:bCs/>
                <w:caps/>
                <w:color w:val="0C52B6"/>
                <w:sz w:val="16"/>
                <w:szCs w:val="16"/>
              </w:rPr>
            </w:pPr>
            <w:r w:rsidRPr="00180D3E">
              <w:rPr>
                <w:rFonts w:ascii="DIN Medium" w:hAnsi="DIN Medium"/>
                <w:b/>
                <w:bCs/>
                <w:caps/>
                <w:color w:val="000000" w:themeColor="text1"/>
                <w:sz w:val="16"/>
                <w:szCs w:val="16"/>
                <w:lang w:eastAsia="en-AU"/>
              </w:rPr>
              <w:t>BSB</w:t>
            </w:r>
            <w:r>
              <w:rPr>
                <w:rFonts w:ascii="DIN Medium" w:hAnsi="DIN Medium"/>
                <w:b/>
                <w:bCs/>
                <w:caps/>
                <w:color w:val="000000" w:themeColor="text1"/>
                <w:sz w:val="16"/>
                <w:szCs w:val="16"/>
                <w:lang w:eastAsia="en-AU"/>
              </w:rPr>
              <w:t>:</w:t>
            </w:r>
          </w:p>
        </w:tc>
        <w:tc>
          <w:tcPr>
            <w:tcW w:w="4492" w:type="dxa"/>
          </w:tcPr>
          <w:p w:rsidR="00EC55A0" w:rsidRDefault="00EC55A0" w:rsidP="00CD0CA1">
            <w:pPr>
              <w:pStyle w:val="ListParagraph"/>
              <w:spacing w:after="0"/>
              <w:ind w:left="0"/>
              <w:contextualSpacing w:val="0"/>
              <w:rPr>
                <w:rFonts w:ascii="DIN Medium" w:eastAsia="Times New Roman" w:hAnsi="DIN Medium"/>
                <w:b/>
                <w:bCs/>
                <w:caps/>
                <w:color w:val="0C52B6"/>
                <w:sz w:val="16"/>
                <w:szCs w:val="16"/>
              </w:rPr>
            </w:pPr>
            <w:r w:rsidRPr="00180D3E">
              <w:rPr>
                <w:rFonts w:ascii="DIN Medium" w:hAnsi="DIN Medium"/>
                <w:b/>
                <w:bCs/>
                <w:caps/>
                <w:color w:val="000000" w:themeColor="text1"/>
                <w:sz w:val="16"/>
                <w:szCs w:val="16"/>
                <w:lang w:eastAsia="en-AU"/>
              </w:rPr>
              <w:t>633 000</w:t>
            </w:r>
          </w:p>
        </w:tc>
      </w:tr>
      <w:tr w:rsidR="00EC55A0" w:rsidTr="00EC55A0">
        <w:tc>
          <w:tcPr>
            <w:tcW w:w="1806" w:type="dxa"/>
          </w:tcPr>
          <w:p w:rsidR="00EC55A0" w:rsidRDefault="00EC55A0" w:rsidP="00CD0CA1">
            <w:pPr>
              <w:pStyle w:val="ListParagraph"/>
              <w:spacing w:after="0"/>
              <w:ind w:left="0"/>
              <w:contextualSpacing w:val="0"/>
              <w:rPr>
                <w:rFonts w:ascii="DIN Medium" w:eastAsia="Times New Roman" w:hAnsi="DIN Medium"/>
                <w:b/>
                <w:bCs/>
                <w:caps/>
                <w:color w:val="0C52B6"/>
                <w:sz w:val="16"/>
                <w:szCs w:val="16"/>
              </w:rPr>
            </w:pPr>
            <w:r w:rsidRPr="00180D3E">
              <w:rPr>
                <w:rFonts w:ascii="DIN Medium" w:hAnsi="DIN Medium"/>
                <w:b/>
                <w:bCs/>
                <w:caps/>
                <w:color w:val="000000" w:themeColor="text1"/>
                <w:sz w:val="16"/>
                <w:szCs w:val="16"/>
                <w:lang w:eastAsia="en-AU"/>
              </w:rPr>
              <w:t>Acc</w:t>
            </w:r>
            <w:r>
              <w:rPr>
                <w:rFonts w:ascii="DIN Medium" w:hAnsi="DIN Medium"/>
                <w:b/>
                <w:bCs/>
                <w:caps/>
                <w:color w:val="000000" w:themeColor="text1"/>
                <w:sz w:val="16"/>
                <w:szCs w:val="16"/>
                <w:lang w:eastAsia="en-AU"/>
              </w:rPr>
              <w:t>: NO:</w:t>
            </w:r>
          </w:p>
        </w:tc>
        <w:tc>
          <w:tcPr>
            <w:tcW w:w="4492" w:type="dxa"/>
          </w:tcPr>
          <w:p w:rsidR="00EC55A0" w:rsidRDefault="00EC55A0" w:rsidP="00CD0CA1">
            <w:pPr>
              <w:pStyle w:val="ListParagraph"/>
              <w:spacing w:after="0"/>
              <w:ind w:left="0"/>
              <w:contextualSpacing w:val="0"/>
              <w:rPr>
                <w:rFonts w:ascii="DIN Medium" w:eastAsia="Times New Roman" w:hAnsi="DIN Medium"/>
                <w:b/>
                <w:bCs/>
                <w:caps/>
                <w:color w:val="0C52B6"/>
                <w:sz w:val="16"/>
                <w:szCs w:val="16"/>
              </w:rPr>
            </w:pPr>
            <w:r w:rsidRPr="00180D3E">
              <w:rPr>
                <w:rFonts w:ascii="DIN Medium" w:hAnsi="DIN Medium"/>
                <w:b/>
                <w:bCs/>
                <w:caps/>
                <w:color w:val="000000" w:themeColor="text1"/>
                <w:sz w:val="16"/>
                <w:szCs w:val="16"/>
                <w:lang w:eastAsia="en-AU"/>
              </w:rPr>
              <w:t>145 228 276</w:t>
            </w:r>
          </w:p>
        </w:tc>
      </w:tr>
      <w:tr w:rsidR="00EC55A0" w:rsidTr="00EC55A0">
        <w:tc>
          <w:tcPr>
            <w:tcW w:w="6298" w:type="dxa"/>
            <w:gridSpan w:val="2"/>
          </w:tcPr>
          <w:p w:rsidR="00EC55A0" w:rsidRPr="00EC55A0" w:rsidRDefault="00EC55A0" w:rsidP="00CD0CA1">
            <w:pPr>
              <w:spacing w:line="252" w:lineRule="auto"/>
              <w:rPr>
                <w:rFonts w:ascii="DIN Medium" w:hAnsi="DIN Medium"/>
                <w:b/>
                <w:bCs/>
                <w:caps/>
                <w:color w:val="000000" w:themeColor="text1"/>
                <w:sz w:val="16"/>
                <w:szCs w:val="16"/>
                <w:lang w:eastAsia="en-AU"/>
              </w:rPr>
            </w:pPr>
            <w:r w:rsidRPr="00EC55A0">
              <w:rPr>
                <w:rFonts w:ascii="DIN Medium" w:hAnsi="DIN Medium"/>
                <w:b/>
                <w:bCs/>
                <w:caps/>
                <w:color w:val="000000" w:themeColor="text1"/>
                <w:sz w:val="16"/>
                <w:szCs w:val="16"/>
              </w:rPr>
              <w:t>important: please ENTER YOUR SURNAME AS THE REFERENCE ON DEPOSIT</w:t>
            </w:r>
          </w:p>
        </w:tc>
      </w:tr>
    </w:tbl>
    <w:p w:rsidR="00EC55A0" w:rsidRPr="00271425" w:rsidRDefault="00EC55A0" w:rsidP="00EC55A0">
      <w:pPr>
        <w:pStyle w:val="ListParagraph"/>
        <w:spacing w:after="60"/>
        <w:ind w:left="360"/>
        <w:contextualSpacing w:val="0"/>
        <w:rPr>
          <w:rFonts w:ascii="DIN Medium" w:eastAsia="Times New Roman" w:hAnsi="DIN Medium"/>
          <w:b/>
          <w:bCs/>
          <w:caps/>
          <w:color w:val="0C52B6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240968" w:rsidRPr="00AE317E" w:rsidTr="00987BF8">
        <w:tc>
          <w:tcPr>
            <w:tcW w:w="9720" w:type="dxa"/>
            <w:shd w:val="clear" w:color="auto" w:fill="92D050"/>
            <w:vAlign w:val="center"/>
          </w:tcPr>
          <w:p w:rsidR="00C51E13" w:rsidRPr="00AE317E" w:rsidRDefault="00C51E13" w:rsidP="00A45973">
            <w:pPr>
              <w:spacing w:before="120"/>
              <w:ind w:right="-518"/>
              <w:jc w:val="center"/>
              <w:rPr>
                <w:rFonts w:ascii="DIN Medium" w:hAnsi="DIN Medium"/>
                <w:b/>
                <w:color w:val="0C52B6"/>
                <w:sz w:val="20"/>
                <w:szCs w:val="20"/>
                <w:u w:val="single"/>
                <w:lang w:val="en-AU"/>
              </w:rPr>
            </w:pPr>
            <w:r w:rsidRPr="00AE317E">
              <w:rPr>
                <w:rFonts w:ascii="DIN Medium" w:hAnsi="DIN Medium"/>
                <w:b/>
                <w:color w:val="0C52B6"/>
                <w:sz w:val="20"/>
                <w:szCs w:val="20"/>
                <w:u w:val="single"/>
                <w:lang w:val="en-AU"/>
              </w:rPr>
              <w:t>MEMBERSHIP RENEWAL</w:t>
            </w:r>
          </w:p>
        </w:tc>
      </w:tr>
    </w:tbl>
    <w:p w:rsidR="00C51E13" w:rsidRPr="00B841B2" w:rsidRDefault="00C51E13" w:rsidP="00966AC1">
      <w:pPr>
        <w:spacing w:before="120"/>
        <w:ind w:right="-518"/>
        <w:rPr>
          <w:rFonts w:ascii="DIN Medium" w:hAnsi="DIN Medium"/>
          <w:b/>
          <w:color w:val="002060"/>
          <w:sz w:val="2"/>
          <w:szCs w:val="18"/>
          <w:u w:val="single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79"/>
        <w:gridCol w:w="1243"/>
        <w:gridCol w:w="6679"/>
        <w:gridCol w:w="994"/>
      </w:tblGrid>
      <w:tr w:rsidR="00240968" w:rsidRPr="00240968" w:rsidTr="005851C2">
        <w:trPr>
          <w:trHeight w:val="34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bookmarkStart w:id="1" w:name="_GoBack"/>
          <w:p w:rsidR="00C51E13" w:rsidRPr="00240968" w:rsidRDefault="001B2503" w:rsidP="005851C2">
            <w:pPr>
              <w:ind w:right="-516"/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</w:pPr>
            <w:r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instrText xml:space="preserve"> FORMCHECKBOX </w:instrText>
            </w:r>
            <w:r w:rsidR="00E413C2"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</w:r>
            <w:r w:rsidR="00E413C2"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fldChar w:fldCharType="separate"/>
            </w:r>
            <w:r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fldChar w:fldCharType="end"/>
            </w:r>
            <w:bookmarkEnd w:id="2"/>
            <w:bookmarkEnd w:id="1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1E13" w:rsidRPr="00240968" w:rsidRDefault="00C51E13" w:rsidP="005851C2">
            <w:pPr>
              <w:ind w:right="-516"/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E13" w:rsidRPr="00AE317E" w:rsidRDefault="00C51E13" w:rsidP="005851C2">
            <w:pPr>
              <w:ind w:right="-516"/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</w:pPr>
            <w:r w:rsidRPr="00AE317E"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  <w:t>S</w:t>
            </w:r>
            <w:r w:rsidR="00B976DA"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  <w:t>E</w:t>
            </w:r>
            <w:r w:rsidRPr="00AE317E"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  <w:t>NIOR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51E13" w:rsidRPr="00AE317E" w:rsidRDefault="00C51E13" w:rsidP="005851C2">
            <w:pPr>
              <w:ind w:right="-516"/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</w:pPr>
            <w:r w:rsidRPr="00AE317E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>Subscriptions $</w:t>
            </w:r>
            <w:r w:rsidR="007C6148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>1</w:t>
            </w:r>
            <w:r w:rsidR="00644793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>5</w:t>
            </w:r>
            <w:r w:rsidR="007C6148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>0</w:t>
            </w:r>
            <w:r w:rsidRPr="00AE317E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 xml:space="preserve"> + Court Replacement Levy/Maintenance Levy/Admin Levy $</w:t>
            </w:r>
            <w:r w:rsidR="007C6148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>70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51E13" w:rsidRPr="00AE317E" w:rsidRDefault="00C51E13" w:rsidP="005851C2">
            <w:pPr>
              <w:ind w:right="-516"/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</w:pPr>
            <w:r w:rsidRPr="00AE317E"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  <w:t>$</w:t>
            </w:r>
            <w:r w:rsidR="007C6148"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  <w:t>2</w:t>
            </w:r>
            <w:r w:rsidR="00644793"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  <w:t>2</w:t>
            </w:r>
            <w:r w:rsidR="007C6148"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  <w:t>0.00</w:t>
            </w:r>
          </w:p>
        </w:tc>
      </w:tr>
      <w:tr w:rsidR="00240968" w:rsidRPr="00240968" w:rsidTr="005851C2">
        <w:trPr>
          <w:trHeight w:val="34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E13" w:rsidRPr="00240968" w:rsidRDefault="001B2503" w:rsidP="005851C2">
            <w:pPr>
              <w:ind w:right="-516"/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</w:pPr>
            <w:r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instrText xml:space="preserve"> FORMCHECKBOX </w:instrText>
            </w:r>
            <w:r w:rsidR="00E413C2"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</w:r>
            <w:r w:rsidR="00E413C2"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fldChar w:fldCharType="separate"/>
            </w:r>
            <w:r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1E13" w:rsidRPr="00240968" w:rsidRDefault="00C51E13" w:rsidP="005851C2">
            <w:pPr>
              <w:ind w:right="-516"/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E13" w:rsidRPr="00AE317E" w:rsidRDefault="00C51E13" w:rsidP="005851C2">
            <w:pPr>
              <w:ind w:right="-516"/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</w:pPr>
            <w:r w:rsidRPr="00AE317E"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  <w:t>JUNIOR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51E13" w:rsidRPr="00AE317E" w:rsidRDefault="00C51E13" w:rsidP="005851C2">
            <w:pPr>
              <w:ind w:right="-516"/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</w:pPr>
            <w:r w:rsidRPr="00AE317E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>Subscriptions $</w:t>
            </w:r>
            <w:r w:rsidR="007C6148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>1</w:t>
            </w:r>
            <w:r w:rsidR="00644793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>1</w:t>
            </w:r>
            <w:r w:rsidR="007C6148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>0</w:t>
            </w:r>
            <w:r w:rsidRPr="00AE317E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 xml:space="preserve"> + Court Replacement Levy/Maintenance Levy/Admin Levy $</w:t>
            </w:r>
            <w:r w:rsidR="007C6148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>3</w:t>
            </w:r>
            <w:r w:rsidRPr="00AE317E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>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51E13" w:rsidRPr="00AE317E" w:rsidRDefault="00C51E13" w:rsidP="005851C2">
            <w:pPr>
              <w:ind w:right="-516"/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</w:pPr>
            <w:r w:rsidRPr="00AE317E"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  <w:t>$1</w:t>
            </w:r>
            <w:r w:rsidR="00644793"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  <w:t>4</w:t>
            </w:r>
            <w:r w:rsidRPr="00AE317E"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  <w:t>5.00</w:t>
            </w:r>
          </w:p>
        </w:tc>
      </w:tr>
      <w:tr w:rsidR="00240968" w:rsidRPr="00240968" w:rsidTr="005851C2">
        <w:trPr>
          <w:trHeight w:val="34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E13" w:rsidRPr="00240968" w:rsidRDefault="001B2503" w:rsidP="005851C2">
            <w:pPr>
              <w:ind w:right="-516"/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</w:pPr>
            <w:r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instrText xml:space="preserve"> FORMCHECKBOX </w:instrText>
            </w:r>
            <w:r w:rsidR="00E413C2"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</w:r>
            <w:r w:rsidR="00E413C2"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fldChar w:fldCharType="separate"/>
            </w:r>
            <w:r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1E13" w:rsidRPr="00240968" w:rsidRDefault="00C51E13" w:rsidP="005851C2">
            <w:pPr>
              <w:ind w:right="-516"/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E13" w:rsidRPr="00AE317E" w:rsidRDefault="007C6148" w:rsidP="005851C2">
            <w:pPr>
              <w:ind w:right="-516"/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</w:pPr>
            <w:r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  <w:t>FAMILY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51E13" w:rsidRPr="00AE317E" w:rsidRDefault="00C51E13" w:rsidP="005851C2">
            <w:pPr>
              <w:ind w:right="-516"/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</w:pPr>
            <w:r w:rsidRPr="00AE317E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>Subscriptions $</w:t>
            </w:r>
            <w:r w:rsidR="00644793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>31</w:t>
            </w:r>
            <w:r w:rsidRPr="00AE317E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>0 + Court Replacement Levy/Maintenance Levy/Admin Levy $1</w:t>
            </w:r>
            <w:r w:rsidR="007C6148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>4</w:t>
            </w:r>
            <w:r w:rsidRPr="00AE317E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51E13" w:rsidRPr="00AE317E" w:rsidRDefault="00C51E13" w:rsidP="005851C2">
            <w:pPr>
              <w:ind w:right="-516"/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</w:pPr>
            <w:r w:rsidRPr="00AE317E"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  <w:t>$</w:t>
            </w:r>
            <w:r w:rsidR="007C6148"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  <w:t>4</w:t>
            </w:r>
            <w:r w:rsidR="00644793"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  <w:t>5</w:t>
            </w:r>
            <w:r w:rsidR="007C6148"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  <w:t>0</w:t>
            </w:r>
            <w:r w:rsidRPr="00AE317E"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  <w:t>.00</w:t>
            </w:r>
          </w:p>
        </w:tc>
      </w:tr>
      <w:tr w:rsidR="00240968" w:rsidRPr="00240968" w:rsidTr="005851C2">
        <w:trPr>
          <w:trHeight w:val="34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E13" w:rsidRPr="00240968" w:rsidRDefault="001B2503" w:rsidP="005851C2">
            <w:pPr>
              <w:ind w:right="-516"/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</w:pPr>
            <w:r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instrText xml:space="preserve"> FORMCHECKBOX </w:instrText>
            </w:r>
            <w:r w:rsidR="00E413C2"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</w:r>
            <w:r w:rsidR="00E413C2"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fldChar w:fldCharType="separate"/>
            </w:r>
            <w:r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1E13" w:rsidRPr="00240968" w:rsidRDefault="00C51E13" w:rsidP="005851C2">
            <w:pPr>
              <w:ind w:right="-516"/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E13" w:rsidRPr="00AE317E" w:rsidRDefault="007C6148" w:rsidP="005851C2">
            <w:pPr>
              <w:ind w:right="-516"/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</w:pPr>
            <w:r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  <w:t>SOCIAL</w:t>
            </w:r>
            <w:r w:rsidR="002A0751"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  <w:t>*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51E13" w:rsidRPr="00AE317E" w:rsidRDefault="00C51E13" w:rsidP="005851C2">
            <w:pPr>
              <w:ind w:right="-516"/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</w:pPr>
            <w:r w:rsidRPr="00AE317E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>Subscriptions $</w:t>
            </w:r>
            <w:r w:rsidR="007C6148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>1</w:t>
            </w:r>
            <w:r w:rsidR="00644793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>1</w:t>
            </w:r>
            <w:r w:rsidRPr="00AE317E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>0 + Court Replacement Levy/Maintenance Levy/Admin Levy $</w:t>
            </w:r>
            <w:r w:rsidR="007C6148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>35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51E13" w:rsidRPr="00AE317E" w:rsidRDefault="00C51E13" w:rsidP="005851C2">
            <w:pPr>
              <w:ind w:right="-516"/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</w:pPr>
            <w:r w:rsidRPr="00AE317E"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  <w:t>$</w:t>
            </w:r>
            <w:r w:rsidR="007C6148"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  <w:t>1</w:t>
            </w:r>
            <w:r w:rsidR="00644793"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  <w:t>4</w:t>
            </w:r>
            <w:r w:rsidR="007C6148"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  <w:t>5</w:t>
            </w:r>
            <w:r w:rsidRPr="00AE317E"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  <w:t>.00</w:t>
            </w:r>
          </w:p>
        </w:tc>
      </w:tr>
    </w:tbl>
    <w:p w:rsidR="00C51E13" w:rsidRPr="00B841B2" w:rsidRDefault="00C51E13" w:rsidP="00966AC1">
      <w:pPr>
        <w:spacing w:before="120"/>
        <w:ind w:right="-518"/>
        <w:rPr>
          <w:rFonts w:ascii="DIN Medium" w:hAnsi="DIN Medium"/>
          <w:b/>
          <w:color w:val="002060"/>
          <w:sz w:val="2"/>
          <w:szCs w:val="18"/>
          <w:u w:val="single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240968" w:rsidRPr="00AE317E" w:rsidTr="00B8474D">
        <w:tc>
          <w:tcPr>
            <w:tcW w:w="10188" w:type="dxa"/>
            <w:shd w:val="clear" w:color="auto" w:fill="92D050"/>
          </w:tcPr>
          <w:p w:rsidR="00C51E13" w:rsidRPr="00AE317E" w:rsidRDefault="00C51E13" w:rsidP="00B8474D">
            <w:pPr>
              <w:spacing w:before="120"/>
              <w:ind w:right="-518"/>
              <w:jc w:val="center"/>
              <w:rPr>
                <w:rFonts w:ascii="DIN Medium" w:hAnsi="DIN Medium"/>
                <w:b/>
                <w:color w:val="0C52B6"/>
                <w:sz w:val="20"/>
                <w:szCs w:val="20"/>
                <w:u w:val="single"/>
                <w:lang w:val="en-AU"/>
              </w:rPr>
            </w:pPr>
            <w:r w:rsidRPr="00AE317E">
              <w:rPr>
                <w:rFonts w:ascii="DIN Medium" w:hAnsi="DIN Medium"/>
                <w:b/>
                <w:color w:val="0C52B6"/>
                <w:sz w:val="20"/>
                <w:szCs w:val="20"/>
                <w:u w:val="single"/>
                <w:lang w:val="en-AU"/>
              </w:rPr>
              <w:t>NEW MEMBERS</w:t>
            </w:r>
          </w:p>
        </w:tc>
      </w:tr>
    </w:tbl>
    <w:p w:rsidR="00C51E13" w:rsidRPr="00B841B2" w:rsidRDefault="00C51E13" w:rsidP="00966AC1">
      <w:pPr>
        <w:spacing w:before="120"/>
        <w:ind w:right="-518"/>
        <w:rPr>
          <w:rFonts w:ascii="DIN Medium" w:hAnsi="DIN Medium"/>
          <w:b/>
          <w:color w:val="002060"/>
          <w:sz w:val="2"/>
          <w:szCs w:val="18"/>
          <w:u w:val="single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76"/>
        <w:gridCol w:w="1204"/>
        <w:gridCol w:w="6143"/>
        <w:gridCol w:w="1581"/>
      </w:tblGrid>
      <w:tr w:rsidR="00303D68" w:rsidRPr="00AE317E" w:rsidTr="008835EC">
        <w:trPr>
          <w:trHeight w:val="340"/>
        </w:trPr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D68" w:rsidRPr="00AE317E" w:rsidRDefault="00303D68" w:rsidP="005851C2">
            <w:pPr>
              <w:ind w:right="-516"/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</w:pPr>
            <w:r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instrText xml:space="preserve"> FORMCHECKBOX </w:instrText>
            </w:r>
            <w:r w:rsidR="00E413C2"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</w:r>
            <w:r w:rsidR="00E413C2"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fldChar w:fldCharType="separate"/>
            </w:r>
            <w:r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D68" w:rsidRPr="00AE317E" w:rsidRDefault="00303D68" w:rsidP="005851C2">
            <w:pPr>
              <w:ind w:right="-516"/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D68" w:rsidRPr="00AE317E" w:rsidRDefault="00303D68" w:rsidP="005851C2">
            <w:pPr>
              <w:ind w:right="-516"/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</w:pPr>
            <w:r w:rsidRPr="00AE317E"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  <w:t>SENIOR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303D68" w:rsidRPr="00AE317E" w:rsidRDefault="00303D68" w:rsidP="005851C2">
            <w:pPr>
              <w:ind w:right="-516"/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</w:pPr>
            <w:r w:rsidRPr="00AE317E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>Once off Join</w:t>
            </w:r>
            <w:r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 xml:space="preserve">ing fee </w:t>
            </w:r>
            <w:r w:rsidRPr="00AE317E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>+ membership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03D68" w:rsidRPr="00AE317E" w:rsidRDefault="00303D68" w:rsidP="005851C2">
            <w:pPr>
              <w:ind w:right="-516"/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</w:pPr>
            <w:r w:rsidRPr="00AE317E"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  <w:t>$2</w:t>
            </w:r>
            <w:r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  <w:t>70</w:t>
            </w:r>
            <w:r w:rsidRPr="00AE317E"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  <w:t>.00</w:t>
            </w:r>
          </w:p>
        </w:tc>
      </w:tr>
      <w:tr w:rsidR="00303D68" w:rsidRPr="00AE317E" w:rsidTr="00396589">
        <w:trPr>
          <w:trHeight w:val="340"/>
        </w:trPr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D68" w:rsidRPr="00AE317E" w:rsidRDefault="00303D68" w:rsidP="005851C2">
            <w:pPr>
              <w:ind w:right="-516"/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</w:pPr>
            <w:r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instrText xml:space="preserve"> FORMCHECKBOX </w:instrText>
            </w:r>
            <w:r w:rsidR="00E413C2"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</w:r>
            <w:r w:rsidR="00E413C2"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fldChar w:fldCharType="separate"/>
            </w:r>
            <w:r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D68" w:rsidRPr="00AE317E" w:rsidRDefault="00303D68" w:rsidP="005851C2">
            <w:pPr>
              <w:ind w:right="-516"/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D68" w:rsidRPr="00AE317E" w:rsidRDefault="00303D68" w:rsidP="005851C2">
            <w:pPr>
              <w:ind w:right="-516"/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</w:pPr>
            <w:r w:rsidRPr="00AE317E"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  <w:t>JUNIOR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303D68" w:rsidRPr="00AE317E" w:rsidRDefault="00303D68" w:rsidP="005851C2">
            <w:pPr>
              <w:ind w:right="-516"/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</w:pPr>
            <w:r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 xml:space="preserve">Once off Joining fee </w:t>
            </w:r>
            <w:r w:rsidRPr="00AE317E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>+ membership &amp; Club Top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03D68" w:rsidRPr="00AE317E" w:rsidRDefault="00303D68" w:rsidP="005851C2">
            <w:pPr>
              <w:ind w:right="-516"/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</w:pPr>
            <w:r w:rsidRPr="00AE317E"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  <w:t>$</w:t>
            </w:r>
            <w:r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  <w:t>210</w:t>
            </w:r>
            <w:r w:rsidRPr="00AE317E"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  <w:t>.00</w:t>
            </w:r>
          </w:p>
        </w:tc>
      </w:tr>
      <w:tr w:rsidR="00303D68" w:rsidRPr="00AE317E" w:rsidTr="001735BC">
        <w:trPr>
          <w:trHeight w:val="340"/>
        </w:trPr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D68" w:rsidRPr="00AE317E" w:rsidRDefault="00303D68" w:rsidP="005851C2">
            <w:pPr>
              <w:ind w:right="-516"/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</w:pPr>
            <w:r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instrText xml:space="preserve"> FORMCHECKBOX </w:instrText>
            </w:r>
            <w:r w:rsidR="00E413C2"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</w:r>
            <w:r w:rsidR="00E413C2"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fldChar w:fldCharType="separate"/>
            </w:r>
            <w:r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D68" w:rsidRPr="00AE317E" w:rsidRDefault="00303D68" w:rsidP="005851C2">
            <w:pPr>
              <w:ind w:right="-516"/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D68" w:rsidRPr="00AE317E" w:rsidRDefault="00303D68" w:rsidP="005851C2">
            <w:pPr>
              <w:ind w:right="-516"/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</w:pPr>
            <w:r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  <w:t>SOCIAL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303D68" w:rsidRPr="00AE317E" w:rsidRDefault="00303D68" w:rsidP="005851C2">
            <w:pPr>
              <w:ind w:right="-516"/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</w:pPr>
            <w:r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>Once off Joining fee + membership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03D68" w:rsidRPr="00AE317E" w:rsidRDefault="00303D68" w:rsidP="005851C2">
            <w:pPr>
              <w:ind w:right="-516"/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</w:pPr>
            <w:r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  <w:t>$195.00</w:t>
            </w:r>
          </w:p>
        </w:tc>
      </w:tr>
    </w:tbl>
    <w:p w:rsidR="009E27BB" w:rsidRPr="009E27BB" w:rsidRDefault="009E27BB" w:rsidP="009E27BB">
      <w:pPr>
        <w:rPr>
          <w:rFonts w:ascii="DIN Medium" w:hAnsi="DIN Medium" w:cs="Arial"/>
          <w:color w:val="4F81BD"/>
          <w:sz w:val="16"/>
          <w:szCs w:val="16"/>
        </w:rPr>
      </w:pPr>
      <w:r w:rsidRPr="009E27BB">
        <w:rPr>
          <w:rFonts w:ascii="DIN Medium" w:hAnsi="DIN Medium"/>
          <w:b/>
          <w:color w:val="0C52B6"/>
          <w:sz w:val="16"/>
          <w:szCs w:val="16"/>
          <w:lang w:val="en-AU"/>
        </w:rPr>
        <w:tab/>
      </w:r>
      <w:r w:rsidRPr="009E27BB">
        <w:rPr>
          <w:rFonts w:ascii="DIN Medium" w:hAnsi="DIN Medium" w:cs="Arial"/>
          <w:color w:val="4F81BD"/>
          <w:sz w:val="16"/>
          <w:szCs w:val="16"/>
        </w:rPr>
        <w:t>*A social membership is intended for members who do not compete in competition tennis</w:t>
      </w:r>
    </w:p>
    <w:p w:rsidR="009E27BB" w:rsidRDefault="009E27BB" w:rsidP="009E27BB">
      <w:pPr>
        <w:rPr>
          <w:rFonts w:ascii="DIN Medium" w:hAnsi="DIN Medium" w:cs="Arial"/>
          <w:color w:val="4F81B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77"/>
        <w:gridCol w:w="1214"/>
        <w:gridCol w:w="3003"/>
        <w:gridCol w:w="943"/>
        <w:gridCol w:w="2201"/>
        <w:gridCol w:w="1550"/>
        <w:gridCol w:w="15"/>
      </w:tblGrid>
      <w:tr w:rsidR="008B56A6" w:rsidRPr="00AE317E" w:rsidTr="009E27BB">
        <w:trPr>
          <w:trHeight w:val="340"/>
        </w:trPr>
        <w:tc>
          <w:tcPr>
            <w:tcW w:w="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6A6" w:rsidRPr="00AE317E" w:rsidRDefault="001B2503" w:rsidP="005851C2">
            <w:pPr>
              <w:ind w:right="-516"/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</w:pPr>
            <w:r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instrText xml:space="preserve"> FORMCHECKBOX </w:instrText>
            </w:r>
            <w:r w:rsidR="00E413C2"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</w:r>
            <w:r w:rsidR="00E413C2"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fldChar w:fldCharType="separate"/>
            </w:r>
            <w:r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56A6" w:rsidRPr="00AE317E" w:rsidRDefault="008B56A6" w:rsidP="005851C2">
            <w:pPr>
              <w:ind w:right="-516"/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56A6" w:rsidRPr="00AE317E" w:rsidRDefault="008B56A6" w:rsidP="005851C2">
            <w:pPr>
              <w:ind w:right="-516"/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</w:pPr>
            <w:r w:rsidRPr="00AE317E"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  <w:t>PRO RATA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8B56A6" w:rsidRPr="00AE317E" w:rsidRDefault="008B56A6" w:rsidP="005851C2">
            <w:pPr>
              <w:ind w:right="-516"/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</w:pPr>
            <w:r w:rsidRPr="00AE317E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>See</w:t>
            </w:r>
            <w:r w:rsidR="001B2503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 xml:space="preserve"> Pro Rata rates on next page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B56A6" w:rsidRPr="00AE317E" w:rsidRDefault="008B56A6" w:rsidP="005851C2">
            <w:pPr>
              <w:ind w:right="-516"/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8B56A6" w:rsidRPr="00AE317E" w:rsidRDefault="008B56A6" w:rsidP="005851C2">
            <w:pPr>
              <w:ind w:right="-516"/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8B56A6" w:rsidRPr="00AE317E" w:rsidRDefault="008B56A6" w:rsidP="005851C2">
            <w:pPr>
              <w:ind w:right="-516"/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</w:pPr>
          </w:p>
        </w:tc>
      </w:tr>
      <w:tr w:rsidR="00B841B2" w:rsidRPr="00AE317E" w:rsidTr="00DC3BF5">
        <w:trPr>
          <w:gridAfter w:val="1"/>
          <w:wAfter w:w="15" w:type="dxa"/>
          <w:trHeight w:val="34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219E" w:rsidRPr="00AE317E" w:rsidRDefault="0024219E" w:rsidP="005851C2">
            <w:pPr>
              <w:ind w:right="-516"/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19E" w:rsidRPr="00AE317E" w:rsidRDefault="0024219E" w:rsidP="005851C2">
            <w:pPr>
              <w:ind w:right="-516"/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219E" w:rsidRPr="00AE317E" w:rsidRDefault="0024219E" w:rsidP="005851C2">
            <w:pPr>
              <w:ind w:right="-516"/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</w:pPr>
            <w:r w:rsidRPr="00AE317E"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  <w:t>JUNIOR</w:t>
            </w:r>
          </w:p>
        </w:tc>
        <w:tc>
          <w:tcPr>
            <w:tcW w:w="7697" w:type="dxa"/>
            <w:gridSpan w:val="4"/>
            <w:shd w:val="clear" w:color="auto" w:fill="auto"/>
            <w:vAlign w:val="center"/>
          </w:tcPr>
          <w:p w:rsidR="0024219E" w:rsidRPr="00AE317E" w:rsidRDefault="0024219E" w:rsidP="005851C2">
            <w:pPr>
              <w:ind w:right="-516"/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</w:pPr>
            <w:r w:rsidRPr="00AE317E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>Membership i</w:t>
            </w:r>
            <w:r w:rsidR="007C6148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 xml:space="preserve">ncludes a student </w:t>
            </w:r>
            <w:r w:rsidRPr="00AE317E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>up to the age of 21</w:t>
            </w:r>
          </w:p>
        </w:tc>
      </w:tr>
    </w:tbl>
    <w:p w:rsidR="00C51E13" w:rsidRPr="00240968" w:rsidRDefault="00C51E13" w:rsidP="00966AC1">
      <w:pPr>
        <w:spacing w:before="120"/>
        <w:ind w:right="-518"/>
        <w:rPr>
          <w:rFonts w:ascii="DIN Medium" w:hAnsi="DIN Medium"/>
          <w:b/>
          <w:color w:val="0C52B6"/>
          <w:sz w:val="2"/>
          <w:szCs w:val="18"/>
          <w:u w:val="single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2"/>
        <w:gridCol w:w="3138"/>
        <w:gridCol w:w="946"/>
        <w:gridCol w:w="573"/>
        <w:gridCol w:w="247"/>
        <w:gridCol w:w="4055"/>
      </w:tblGrid>
      <w:tr w:rsidR="00F42C92" w:rsidRPr="00AE317E" w:rsidTr="00DC3BF5">
        <w:trPr>
          <w:trHeight w:val="340"/>
        </w:trPr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219E" w:rsidRPr="00AE317E" w:rsidRDefault="001B2503" w:rsidP="005851C2">
            <w:pPr>
              <w:ind w:right="-516"/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</w:pPr>
            <w:r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instrText xml:space="preserve"> FORMCHECKBOX </w:instrText>
            </w:r>
            <w:r w:rsidR="00E413C2"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</w:r>
            <w:r w:rsidR="00E413C2"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fldChar w:fldCharType="separate"/>
            </w:r>
            <w:r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19E" w:rsidRPr="00AE317E" w:rsidRDefault="0024219E" w:rsidP="005851C2">
            <w:pPr>
              <w:ind w:right="-516"/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</w:pP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9E" w:rsidRPr="00AE317E" w:rsidRDefault="0024219E" w:rsidP="005851C2">
            <w:pPr>
              <w:ind w:right="-516"/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</w:pPr>
            <w:r w:rsidRPr="00AE317E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>I am renewing my membership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19E" w:rsidRPr="00AE317E" w:rsidRDefault="0024219E" w:rsidP="005851C2">
            <w:pPr>
              <w:ind w:right="-516"/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9E" w:rsidRPr="00AE317E" w:rsidRDefault="001B2503" w:rsidP="005851C2">
            <w:pPr>
              <w:ind w:right="-516"/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</w:pPr>
            <w:r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instrText xml:space="preserve"> FORMCHECKBOX </w:instrText>
            </w:r>
            <w:r w:rsidR="00E413C2"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</w:r>
            <w:r w:rsidR="00E413C2"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fldChar w:fldCharType="separate"/>
            </w:r>
            <w:r>
              <w:rPr>
                <w:rFonts w:ascii="DIN Medium" w:hAnsi="DIN Medium"/>
                <w:b/>
                <w:color w:val="0C52B6"/>
                <w:sz w:val="18"/>
                <w:szCs w:val="18"/>
                <w:u w:val="single"/>
                <w:lang w:val="en-AU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19E" w:rsidRPr="00AE317E" w:rsidRDefault="0024219E" w:rsidP="005851C2">
            <w:pPr>
              <w:ind w:right="-516"/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219E" w:rsidRPr="00AE317E" w:rsidRDefault="0024219E" w:rsidP="005851C2">
            <w:pPr>
              <w:ind w:right="-516"/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</w:pPr>
            <w:r w:rsidRPr="00AE317E">
              <w:rPr>
                <w:rFonts w:ascii="DIN Medium" w:hAnsi="DIN Medium"/>
                <w:color w:val="0C52B6"/>
                <w:sz w:val="16"/>
                <w:szCs w:val="16"/>
                <w:lang w:val="en-AU"/>
              </w:rPr>
              <w:t>I am NOT renewing my membership</w:t>
            </w:r>
          </w:p>
        </w:tc>
      </w:tr>
    </w:tbl>
    <w:p w:rsidR="00C51E13" w:rsidRPr="00AE317E" w:rsidRDefault="00C51E13" w:rsidP="005851C2">
      <w:pPr>
        <w:ind w:right="-516"/>
        <w:rPr>
          <w:rFonts w:ascii="DIN Medium" w:hAnsi="DIN Medium"/>
          <w:b/>
          <w:color w:val="0C52B6"/>
          <w:sz w:val="16"/>
          <w:szCs w:val="16"/>
          <w:u w:val="single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21"/>
        <w:gridCol w:w="3365"/>
        <w:gridCol w:w="1220"/>
        <w:gridCol w:w="1059"/>
        <w:gridCol w:w="1232"/>
        <w:gridCol w:w="1352"/>
      </w:tblGrid>
      <w:tr w:rsidR="00240968" w:rsidRPr="00AE317E" w:rsidTr="005851C2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24219E" w:rsidRPr="00AE317E" w:rsidRDefault="0024219E" w:rsidP="005851C2">
            <w:pPr>
              <w:ind w:right="-518"/>
              <w:rPr>
                <w:rFonts w:ascii="DIN Medium" w:hAnsi="DIN Medium" w:cs="Arial"/>
                <w:color w:val="0C52B6"/>
                <w:sz w:val="16"/>
                <w:szCs w:val="16"/>
              </w:rPr>
            </w:pPr>
            <w:r w:rsidRPr="00AE317E">
              <w:rPr>
                <w:rFonts w:ascii="DIN Medium" w:hAnsi="DIN Medium" w:cs="Arial"/>
                <w:color w:val="0C52B6"/>
                <w:sz w:val="16"/>
                <w:szCs w:val="16"/>
              </w:rPr>
              <w:t>SURNAME</w:t>
            </w: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24219E" w:rsidRPr="00D059A9" w:rsidRDefault="001B2503" w:rsidP="005851C2">
            <w:pPr>
              <w:rPr>
                <w:rStyle w:val="FillForm"/>
              </w:rPr>
            </w:pPr>
            <w:r w:rsidRPr="00D059A9">
              <w:rPr>
                <w:rStyle w:val="FillForm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bookmarkStart w:id="3" w:name="Text1"/>
            <w:r w:rsidRPr="00D059A9">
              <w:rPr>
                <w:rStyle w:val="FillForm"/>
              </w:rPr>
              <w:instrText xml:space="preserve"> FORMTEXT </w:instrText>
            </w:r>
            <w:r w:rsidRPr="00D059A9">
              <w:rPr>
                <w:rStyle w:val="FillForm"/>
              </w:rPr>
            </w:r>
            <w:r w:rsidRPr="00D059A9">
              <w:rPr>
                <w:rStyle w:val="FillForm"/>
              </w:rPr>
              <w:fldChar w:fldCharType="separate"/>
            </w:r>
            <w:r w:rsidR="00AF4AED" w:rsidRPr="00D059A9">
              <w:rPr>
                <w:rStyle w:val="FillForm"/>
              </w:rPr>
              <w:t> </w:t>
            </w:r>
            <w:r w:rsidR="00AF4AED" w:rsidRPr="00D059A9">
              <w:rPr>
                <w:rStyle w:val="FillForm"/>
              </w:rPr>
              <w:t> </w:t>
            </w:r>
            <w:r w:rsidR="00AF4AED" w:rsidRPr="00D059A9">
              <w:rPr>
                <w:rStyle w:val="FillForm"/>
              </w:rPr>
              <w:t> </w:t>
            </w:r>
            <w:r w:rsidR="00AF4AED" w:rsidRPr="00D059A9">
              <w:rPr>
                <w:rStyle w:val="FillForm"/>
              </w:rPr>
              <w:t> </w:t>
            </w:r>
            <w:r w:rsidRPr="00D059A9">
              <w:rPr>
                <w:rStyle w:val="FillForm"/>
              </w:rPr>
              <w:fldChar w:fldCharType="end"/>
            </w:r>
            <w:bookmarkEnd w:id="3"/>
          </w:p>
        </w:tc>
        <w:tc>
          <w:tcPr>
            <w:tcW w:w="1220" w:type="dxa"/>
            <w:shd w:val="clear" w:color="auto" w:fill="auto"/>
            <w:vAlign w:val="center"/>
          </w:tcPr>
          <w:p w:rsidR="0024219E" w:rsidRPr="00AE317E" w:rsidRDefault="0024219E" w:rsidP="005851C2">
            <w:pPr>
              <w:ind w:right="-518"/>
              <w:rPr>
                <w:rFonts w:ascii="DIN Medium" w:hAnsi="DIN Medium" w:cs="Arial"/>
                <w:color w:val="0C52B6"/>
                <w:sz w:val="16"/>
                <w:szCs w:val="16"/>
              </w:rPr>
            </w:pPr>
            <w:r w:rsidRPr="00AE317E">
              <w:rPr>
                <w:rFonts w:ascii="DIN Medium" w:hAnsi="DIN Medium" w:cs="Arial"/>
                <w:color w:val="0C52B6"/>
                <w:sz w:val="16"/>
                <w:szCs w:val="16"/>
              </w:rPr>
              <w:t>FIRST NAME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:rsidR="0024219E" w:rsidRPr="00D059A9" w:rsidRDefault="001B2503" w:rsidP="005851C2">
            <w:pPr>
              <w:ind w:right="-518"/>
              <w:rPr>
                <w:rStyle w:val="FillForm"/>
              </w:rPr>
            </w:pPr>
            <w:r w:rsidRPr="00D059A9">
              <w:rPr>
                <w:rStyle w:val="FillForm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D059A9">
              <w:rPr>
                <w:rStyle w:val="FillForm"/>
              </w:rPr>
              <w:instrText xml:space="preserve"> FORMTEXT </w:instrText>
            </w:r>
            <w:r w:rsidRPr="00D059A9">
              <w:rPr>
                <w:rStyle w:val="FillForm"/>
              </w:rPr>
            </w:r>
            <w:r w:rsidRPr="00D059A9">
              <w:rPr>
                <w:rStyle w:val="FillForm"/>
              </w:rPr>
              <w:fldChar w:fldCharType="separate"/>
            </w:r>
            <w:r w:rsidR="00AF4AED" w:rsidRPr="00D059A9">
              <w:rPr>
                <w:rStyle w:val="FillForm"/>
              </w:rPr>
              <w:t> </w:t>
            </w:r>
            <w:r w:rsidR="00AF4AED" w:rsidRPr="00D059A9">
              <w:rPr>
                <w:rStyle w:val="FillForm"/>
              </w:rPr>
              <w:t> </w:t>
            </w:r>
            <w:r w:rsidR="00AF4AED" w:rsidRPr="00D059A9">
              <w:rPr>
                <w:rStyle w:val="FillForm"/>
              </w:rPr>
              <w:t> </w:t>
            </w:r>
            <w:r w:rsidR="00AF4AED" w:rsidRPr="00D059A9">
              <w:rPr>
                <w:rStyle w:val="FillForm"/>
              </w:rPr>
              <w:t> </w:t>
            </w:r>
            <w:r w:rsidR="00AF4AED" w:rsidRPr="00D059A9">
              <w:rPr>
                <w:rStyle w:val="FillForm"/>
              </w:rPr>
              <w:t> </w:t>
            </w:r>
            <w:r w:rsidRPr="00D059A9">
              <w:rPr>
                <w:rStyle w:val="FillForm"/>
              </w:rPr>
              <w:fldChar w:fldCharType="end"/>
            </w:r>
          </w:p>
        </w:tc>
      </w:tr>
      <w:tr w:rsidR="00240968" w:rsidRPr="00AE317E" w:rsidTr="005851C2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24219E" w:rsidRPr="00AE317E" w:rsidRDefault="0024219E" w:rsidP="005851C2">
            <w:pPr>
              <w:ind w:right="-518"/>
              <w:rPr>
                <w:rFonts w:ascii="DIN Medium" w:hAnsi="DIN Medium" w:cs="Arial"/>
                <w:color w:val="0C52B6"/>
                <w:sz w:val="16"/>
                <w:szCs w:val="16"/>
              </w:rPr>
            </w:pPr>
            <w:r w:rsidRPr="00AE317E">
              <w:rPr>
                <w:rFonts w:ascii="DIN Medium" w:hAnsi="DIN Medium" w:cs="Arial"/>
                <w:color w:val="0C52B6"/>
                <w:sz w:val="16"/>
                <w:szCs w:val="16"/>
              </w:rPr>
              <w:t>ADDRESS</w:t>
            </w:r>
          </w:p>
        </w:tc>
        <w:tc>
          <w:tcPr>
            <w:tcW w:w="8449" w:type="dxa"/>
            <w:gridSpan w:val="6"/>
            <w:shd w:val="clear" w:color="auto" w:fill="auto"/>
            <w:vAlign w:val="center"/>
          </w:tcPr>
          <w:p w:rsidR="0024219E" w:rsidRPr="00D059A9" w:rsidRDefault="001B2503" w:rsidP="005851C2">
            <w:pPr>
              <w:ind w:right="-518"/>
              <w:rPr>
                <w:rStyle w:val="FillForm"/>
              </w:rPr>
            </w:pPr>
            <w:r w:rsidRPr="00D059A9">
              <w:rPr>
                <w:rStyle w:val="FillForm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D059A9">
              <w:rPr>
                <w:rStyle w:val="FillForm"/>
              </w:rPr>
              <w:instrText xml:space="preserve"> FORMTEXT </w:instrText>
            </w:r>
            <w:r w:rsidRPr="00D059A9">
              <w:rPr>
                <w:rStyle w:val="FillForm"/>
              </w:rPr>
            </w:r>
            <w:r w:rsidRPr="00D059A9">
              <w:rPr>
                <w:rStyle w:val="FillForm"/>
              </w:rPr>
              <w:fldChar w:fldCharType="separate"/>
            </w:r>
            <w:r w:rsidR="00AF4AED" w:rsidRPr="00D059A9">
              <w:rPr>
                <w:rStyle w:val="FillForm"/>
              </w:rPr>
              <w:t> </w:t>
            </w:r>
            <w:r w:rsidR="00AF4AED" w:rsidRPr="00D059A9">
              <w:rPr>
                <w:rStyle w:val="FillForm"/>
              </w:rPr>
              <w:t> </w:t>
            </w:r>
            <w:r w:rsidR="00AF4AED" w:rsidRPr="00D059A9">
              <w:rPr>
                <w:rStyle w:val="FillForm"/>
              </w:rPr>
              <w:t> </w:t>
            </w:r>
            <w:r w:rsidR="00AF4AED" w:rsidRPr="00D059A9">
              <w:rPr>
                <w:rStyle w:val="FillForm"/>
              </w:rPr>
              <w:t> </w:t>
            </w:r>
            <w:r w:rsidR="00AF4AED" w:rsidRPr="00D059A9">
              <w:rPr>
                <w:rStyle w:val="FillForm"/>
              </w:rPr>
              <w:t> </w:t>
            </w:r>
            <w:r w:rsidRPr="00D059A9">
              <w:rPr>
                <w:rStyle w:val="FillForm"/>
              </w:rPr>
              <w:fldChar w:fldCharType="end"/>
            </w:r>
          </w:p>
        </w:tc>
      </w:tr>
      <w:tr w:rsidR="001B2503" w:rsidRPr="00AE317E" w:rsidTr="005851C2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1B2503" w:rsidRPr="00AE317E" w:rsidRDefault="001B2503" w:rsidP="005851C2">
            <w:pPr>
              <w:ind w:right="-518"/>
              <w:rPr>
                <w:rFonts w:ascii="DIN Medium" w:hAnsi="DIN Medium" w:cs="Arial"/>
                <w:color w:val="0C52B6"/>
                <w:sz w:val="16"/>
                <w:szCs w:val="16"/>
              </w:rPr>
            </w:pPr>
            <w:r>
              <w:rPr>
                <w:rFonts w:ascii="DIN Medium" w:hAnsi="DIN Medium" w:cs="Arial"/>
                <w:color w:val="0C52B6"/>
                <w:sz w:val="16"/>
                <w:szCs w:val="16"/>
              </w:rPr>
              <w:t>SUBURB</w:t>
            </w:r>
          </w:p>
        </w:tc>
        <w:tc>
          <w:tcPr>
            <w:tcW w:w="5865" w:type="dxa"/>
            <w:gridSpan w:val="4"/>
            <w:shd w:val="clear" w:color="auto" w:fill="auto"/>
            <w:vAlign w:val="center"/>
          </w:tcPr>
          <w:p w:rsidR="001B2503" w:rsidRPr="00D059A9" w:rsidRDefault="001B2503" w:rsidP="005851C2">
            <w:pPr>
              <w:ind w:right="-518"/>
              <w:rPr>
                <w:rStyle w:val="FillForm"/>
              </w:rPr>
            </w:pPr>
            <w:r w:rsidRPr="00D059A9">
              <w:rPr>
                <w:rStyle w:val="FillForm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D059A9">
              <w:rPr>
                <w:rStyle w:val="FillForm"/>
              </w:rPr>
              <w:instrText xml:space="preserve"> FORMTEXT </w:instrText>
            </w:r>
            <w:r w:rsidRPr="00D059A9">
              <w:rPr>
                <w:rStyle w:val="FillForm"/>
              </w:rPr>
            </w:r>
            <w:r w:rsidRPr="00D059A9">
              <w:rPr>
                <w:rStyle w:val="FillForm"/>
              </w:rPr>
              <w:fldChar w:fldCharType="separate"/>
            </w:r>
            <w:r w:rsidR="00AF4AED" w:rsidRPr="00D059A9">
              <w:rPr>
                <w:rStyle w:val="FillForm"/>
              </w:rPr>
              <w:t> </w:t>
            </w:r>
            <w:r w:rsidR="00AF4AED" w:rsidRPr="00D059A9">
              <w:rPr>
                <w:rStyle w:val="FillForm"/>
              </w:rPr>
              <w:t> </w:t>
            </w:r>
            <w:r w:rsidR="00AF4AED" w:rsidRPr="00D059A9">
              <w:rPr>
                <w:rStyle w:val="FillForm"/>
              </w:rPr>
              <w:t> </w:t>
            </w:r>
            <w:r w:rsidR="00AF4AED" w:rsidRPr="00D059A9">
              <w:rPr>
                <w:rStyle w:val="FillForm"/>
              </w:rPr>
              <w:t> </w:t>
            </w:r>
            <w:r w:rsidR="00AF4AED" w:rsidRPr="00D059A9">
              <w:rPr>
                <w:rStyle w:val="FillForm"/>
              </w:rPr>
              <w:t> </w:t>
            </w:r>
            <w:r w:rsidRPr="00D059A9">
              <w:rPr>
                <w:rStyle w:val="FillForm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B2503" w:rsidRPr="00AE317E" w:rsidRDefault="001B2503" w:rsidP="005851C2">
            <w:pPr>
              <w:ind w:right="-518"/>
              <w:rPr>
                <w:rFonts w:ascii="DIN Medium" w:hAnsi="DIN Medium" w:cs="Arial"/>
                <w:color w:val="0C52B6"/>
                <w:sz w:val="16"/>
                <w:szCs w:val="16"/>
              </w:rPr>
            </w:pPr>
            <w:r w:rsidRPr="00AE317E">
              <w:rPr>
                <w:rFonts w:ascii="DIN Medium" w:hAnsi="DIN Medium" w:cs="Arial"/>
                <w:color w:val="0C52B6"/>
                <w:sz w:val="16"/>
                <w:szCs w:val="16"/>
              </w:rPr>
              <w:t>POST CODE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B2503" w:rsidRPr="00D059A9" w:rsidRDefault="001B2503" w:rsidP="005851C2">
            <w:pPr>
              <w:ind w:right="-518"/>
              <w:rPr>
                <w:rStyle w:val="FillForm"/>
              </w:rPr>
            </w:pPr>
            <w:r w:rsidRPr="00D059A9">
              <w:rPr>
                <w:rStyle w:val="FillForm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D059A9">
              <w:rPr>
                <w:rStyle w:val="FillForm"/>
              </w:rPr>
              <w:instrText xml:space="preserve"> FORMTEXT </w:instrText>
            </w:r>
            <w:r w:rsidRPr="00D059A9">
              <w:rPr>
                <w:rStyle w:val="FillForm"/>
              </w:rPr>
            </w:r>
            <w:r w:rsidRPr="00D059A9">
              <w:rPr>
                <w:rStyle w:val="FillForm"/>
              </w:rPr>
              <w:fldChar w:fldCharType="separate"/>
            </w:r>
            <w:r w:rsidR="00AF4AED" w:rsidRPr="00D059A9">
              <w:rPr>
                <w:rStyle w:val="FillForm"/>
              </w:rPr>
              <w:t> </w:t>
            </w:r>
            <w:r w:rsidR="00AF4AED" w:rsidRPr="00D059A9">
              <w:rPr>
                <w:rStyle w:val="FillForm"/>
              </w:rPr>
              <w:t> </w:t>
            </w:r>
            <w:r w:rsidR="00AF4AED" w:rsidRPr="00D059A9">
              <w:rPr>
                <w:rStyle w:val="FillForm"/>
              </w:rPr>
              <w:t> </w:t>
            </w:r>
            <w:r w:rsidR="00AF4AED" w:rsidRPr="00D059A9">
              <w:rPr>
                <w:rStyle w:val="FillForm"/>
              </w:rPr>
              <w:t> </w:t>
            </w:r>
            <w:r w:rsidRPr="00D059A9">
              <w:rPr>
                <w:rStyle w:val="FillForm"/>
              </w:rPr>
              <w:fldChar w:fldCharType="end"/>
            </w:r>
          </w:p>
        </w:tc>
      </w:tr>
      <w:tr w:rsidR="00240968" w:rsidRPr="00AE317E" w:rsidTr="005851C2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24219E" w:rsidRPr="00AE317E" w:rsidRDefault="001B2503" w:rsidP="005851C2">
            <w:pPr>
              <w:ind w:right="-518"/>
              <w:rPr>
                <w:rFonts w:ascii="DIN Medium" w:hAnsi="DIN Medium" w:cs="Arial"/>
                <w:color w:val="0C52B6"/>
                <w:sz w:val="16"/>
                <w:szCs w:val="16"/>
              </w:rPr>
            </w:pPr>
            <w:r>
              <w:rPr>
                <w:rFonts w:ascii="DIN Medium" w:hAnsi="DIN Medium" w:cs="Arial"/>
                <w:color w:val="0C52B6"/>
                <w:sz w:val="16"/>
                <w:szCs w:val="16"/>
              </w:rPr>
              <w:t xml:space="preserve">PHONE - </w:t>
            </w:r>
            <w:r w:rsidR="0024219E" w:rsidRPr="00AE317E">
              <w:rPr>
                <w:rFonts w:ascii="DIN Medium" w:hAnsi="DIN Medium" w:cs="Arial"/>
                <w:color w:val="0C52B6"/>
                <w:sz w:val="16"/>
                <w:szCs w:val="16"/>
              </w:rPr>
              <w:t xml:space="preserve">HOME </w:t>
            </w: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24219E" w:rsidRPr="00D059A9" w:rsidRDefault="002F312F" w:rsidP="005851C2">
            <w:pPr>
              <w:ind w:right="-518"/>
              <w:rPr>
                <w:rStyle w:val="FillForm"/>
              </w:rPr>
            </w:pPr>
            <w:r>
              <w:rPr>
                <w:rStyle w:val="FillFor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00 0000 0000"/>
                  </w:textInput>
                </w:ffData>
              </w:fldChar>
            </w:r>
            <w:r>
              <w:rPr>
                <w:rStyle w:val="FillForm"/>
              </w:rPr>
              <w:instrText xml:space="preserve"> FORMTEXT </w:instrText>
            </w:r>
            <w:r>
              <w:rPr>
                <w:rStyle w:val="FillForm"/>
              </w:rPr>
            </w:r>
            <w:r>
              <w:rPr>
                <w:rStyle w:val="FillForm"/>
              </w:rPr>
              <w:fldChar w:fldCharType="separate"/>
            </w:r>
            <w:r>
              <w:rPr>
                <w:rStyle w:val="FillForm"/>
                <w:noProof/>
              </w:rPr>
              <w:t> </w:t>
            </w:r>
            <w:r>
              <w:rPr>
                <w:rStyle w:val="FillForm"/>
                <w:noProof/>
              </w:rPr>
              <w:t> </w:t>
            </w:r>
            <w:r>
              <w:rPr>
                <w:rStyle w:val="FillForm"/>
                <w:noProof/>
              </w:rPr>
              <w:t> </w:t>
            </w:r>
            <w:r>
              <w:rPr>
                <w:rStyle w:val="FillForm"/>
                <w:noProof/>
              </w:rPr>
              <w:t> </w:t>
            </w:r>
            <w:r>
              <w:rPr>
                <w:rStyle w:val="FillForm"/>
                <w:noProof/>
              </w:rPr>
              <w:t> </w:t>
            </w:r>
            <w:r>
              <w:rPr>
                <w:rStyle w:val="FillForm"/>
              </w:rPr>
              <w:fldChar w:fldCharType="end"/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4219E" w:rsidRPr="00AE317E" w:rsidRDefault="0024219E" w:rsidP="005851C2">
            <w:pPr>
              <w:ind w:right="-518"/>
              <w:rPr>
                <w:rFonts w:ascii="DIN Medium" w:hAnsi="DIN Medium" w:cs="Arial"/>
                <w:color w:val="0C52B6"/>
                <w:sz w:val="16"/>
                <w:szCs w:val="16"/>
              </w:rPr>
            </w:pPr>
            <w:r w:rsidRPr="00AE317E">
              <w:rPr>
                <w:rFonts w:ascii="DIN Medium" w:hAnsi="DIN Medium" w:cs="Arial"/>
                <w:color w:val="0C52B6"/>
                <w:sz w:val="16"/>
                <w:szCs w:val="16"/>
              </w:rPr>
              <w:t>MOBILE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:rsidR="0024219E" w:rsidRPr="00D059A9" w:rsidRDefault="002F312F" w:rsidP="005851C2">
            <w:pPr>
              <w:ind w:right="-518"/>
              <w:rPr>
                <w:rStyle w:val="FillForm"/>
              </w:rPr>
            </w:pPr>
            <w:r>
              <w:rPr>
                <w:rStyle w:val="FillFor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0000 000 000"/>
                  </w:textInput>
                </w:ffData>
              </w:fldChar>
            </w:r>
            <w:r>
              <w:rPr>
                <w:rStyle w:val="FillForm"/>
              </w:rPr>
              <w:instrText xml:space="preserve"> FORMTEXT </w:instrText>
            </w:r>
            <w:r>
              <w:rPr>
                <w:rStyle w:val="FillForm"/>
              </w:rPr>
            </w:r>
            <w:r>
              <w:rPr>
                <w:rStyle w:val="FillForm"/>
              </w:rPr>
              <w:fldChar w:fldCharType="separate"/>
            </w:r>
            <w:r>
              <w:rPr>
                <w:rStyle w:val="FillForm"/>
                <w:noProof/>
              </w:rPr>
              <w:t> </w:t>
            </w:r>
            <w:r>
              <w:rPr>
                <w:rStyle w:val="FillForm"/>
                <w:noProof/>
              </w:rPr>
              <w:t> </w:t>
            </w:r>
            <w:r>
              <w:rPr>
                <w:rStyle w:val="FillForm"/>
                <w:noProof/>
              </w:rPr>
              <w:t> </w:t>
            </w:r>
            <w:r>
              <w:rPr>
                <w:rStyle w:val="FillForm"/>
                <w:noProof/>
              </w:rPr>
              <w:t> </w:t>
            </w:r>
            <w:r>
              <w:rPr>
                <w:rStyle w:val="FillForm"/>
                <w:noProof/>
              </w:rPr>
              <w:t> </w:t>
            </w:r>
            <w:r>
              <w:rPr>
                <w:rStyle w:val="FillForm"/>
              </w:rPr>
              <w:fldChar w:fldCharType="end"/>
            </w:r>
          </w:p>
        </w:tc>
      </w:tr>
      <w:tr w:rsidR="00240968" w:rsidRPr="00AE317E" w:rsidTr="005851C2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24219E" w:rsidRPr="00AE317E" w:rsidRDefault="007D4497" w:rsidP="005851C2">
            <w:pPr>
              <w:ind w:right="-518"/>
              <w:rPr>
                <w:rFonts w:ascii="DIN Medium" w:hAnsi="DIN Medium" w:cs="Arial"/>
                <w:color w:val="0C52B6"/>
                <w:sz w:val="16"/>
                <w:szCs w:val="16"/>
              </w:rPr>
            </w:pPr>
            <w:r w:rsidRPr="00AE317E">
              <w:rPr>
                <w:rFonts w:ascii="DIN Medium" w:hAnsi="DIN Medium" w:cs="Arial"/>
                <w:color w:val="0C52B6"/>
                <w:sz w:val="16"/>
                <w:szCs w:val="16"/>
              </w:rPr>
              <w:t>EMAIL</w:t>
            </w:r>
          </w:p>
        </w:tc>
        <w:tc>
          <w:tcPr>
            <w:tcW w:w="8449" w:type="dxa"/>
            <w:gridSpan w:val="6"/>
            <w:shd w:val="clear" w:color="auto" w:fill="auto"/>
            <w:vAlign w:val="center"/>
          </w:tcPr>
          <w:p w:rsidR="0024219E" w:rsidRPr="00D059A9" w:rsidRDefault="00667B33" w:rsidP="005851C2">
            <w:pPr>
              <w:ind w:right="-518"/>
              <w:rPr>
                <w:rStyle w:val="FillForm"/>
              </w:rPr>
            </w:pPr>
            <w:r w:rsidRPr="00D059A9">
              <w:rPr>
                <w:rStyle w:val="FillFor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059A9">
              <w:rPr>
                <w:rStyle w:val="FillForm"/>
              </w:rPr>
              <w:instrText xml:space="preserve"> FORMTEXT </w:instrText>
            </w:r>
            <w:r w:rsidRPr="00D059A9">
              <w:rPr>
                <w:rStyle w:val="FillForm"/>
              </w:rPr>
            </w:r>
            <w:r w:rsidRPr="00D059A9">
              <w:rPr>
                <w:rStyle w:val="FillForm"/>
              </w:rPr>
              <w:fldChar w:fldCharType="separate"/>
            </w:r>
            <w:r w:rsidR="00AF4AED" w:rsidRPr="00D059A9">
              <w:rPr>
                <w:rStyle w:val="FillForm"/>
              </w:rPr>
              <w:t> </w:t>
            </w:r>
            <w:r w:rsidR="00AF4AED" w:rsidRPr="00D059A9">
              <w:rPr>
                <w:rStyle w:val="FillForm"/>
              </w:rPr>
              <w:t> </w:t>
            </w:r>
            <w:r w:rsidR="00AF4AED" w:rsidRPr="00D059A9">
              <w:rPr>
                <w:rStyle w:val="FillForm"/>
              </w:rPr>
              <w:t> </w:t>
            </w:r>
            <w:r w:rsidR="00AF4AED" w:rsidRPr="00D059A9">
              <w:rPr>
                <w:rStyle w:val="FillForm"/>
              </w:rPr>
              <w:t> </w:t>
            </w:r>
            <w:r w:rsidR="00AF4AED" w:rsidRPr="00D059A9">
              <w:rPr>
                <w:rStyle w:val="FillForm"/>
              </w:rPr>
              <w:t> </w:t>
            </w:r>
            <w:r w:rsidRPr="00D059A9">
              <w:rPr>
                <w:rStyle w:val="FillForm"/>
              </w:rPr>
              <w:fldChar w:fldCharType="end"/>
            </w:r>
          </w:p>
        </w:tc>
      </w:tr>
      <w:tr w:rsidR="00B841B2" w:rsidRPr="00AE317E" w:rsidTr="005851C2">
        <w:trPr>
          <w:trHeight w:val="340"/>
        </w:trPr>
        <w:tc>
          <w:tcPr>
            <w:tcW w:w="1492" w:type="dxa"/>
            <w:gridSpan w:val="2"/>
            <w:shd w:val="clear" w:color="auto" w:fill="auto"/>
            <w:vAlign w:val="center"/>
          </w:tcPr>
          <w:p w:rsidR="007D4497" w:rsidRPr="00AE317E" w:rsidRDefault="007D4497" w:rsidP="005851C2">
            <w:pPr>
              <w:ind w:right="-518"/>
              <w:rPr>
                <w:rFonts w:ascii="DIN Medium" w:hAnsi="DIN Medium" w:cs="Arial"/>
                <w:color w:val="0C52B6"/>
                <w:sz w:val="16"/>
                <w:szCs w:val="16"/>
              </w:rPr>
            </w:pPr>
            <w:r w:rsidRPr="00AE317E">
              <w:rPr>
                <w:rFonts w:ascii="DIN Medium" w:hAnsi="DIN Medium" w:cs="Arial"/>
                <w:color w:val="0C52B6"/>
                <w:sz w:val="16"/>
                <w:szCs w:val="16"/>
              </w:rPr>
              <w:t>DATE OF BIRTH</w:t>
            </w:r>
          </w:p>
        </w:tc>
        <w:tc>
          <w:tcPr>
            <w:tcW w:w="8228" w:type="dxa"/>
            <w:gridSpan w:val="5"/>
            <w:shd w:val="clear" w:color="auto" w:fill="auto"/>
            <w:vAlign w:val="center"/>
          </w:tcPr>
          <w:p w:rsidR="007D4497" w:rsidRPr="002F312F" w:rsidRDefault="002F312F" w:rsidP="005851C2">
            <w:pPr>
              <w:ind w:right="-518"/>
              <w:rPr>
                <w:rStyle w:val="FillForm"/>
              </w:rPr>
            </w:pPr>
            <w:r w:rsidRPr="002F312F">
              <w:rPr>
                <w:rStyle w:val="FillForm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  <w:format w:val="00"/>
                  </w:textInput>
                </w:ffData>
              </w:fldChar>
            </w:r>
            <w:bookmarkStart w:id="4" w:name="Text2"/>
            <w:r w:rsidRPr="002F312F">
              <w:rPr>
                <w:rStyle w:val="FillForm"/>
              </w:rPr>
              <w:instrText xml:space="preserve"> FORMTEXT </w:instrText>
            </w:r>
            <w:r w:rsidRPr="002F312F">
              <w:rPr>
                <w:rStyle w:val="FillForm"/>
              </w:rPr>
            </w:r>
            <w:r w:rsidRPr="002F312F">
              <w:rPr>
                <w:rStyle w:val="FillForm"/>
              </w:rPr>
              <w:fldChar w:fldCharType="separate"/>
            </w:r>
            <w:r w:rsidRPr="002F312F">
              <w:rPr>
                <w:rStyle w:val="FillForm"/>
              </w:rPr>
              <w:t> </w:t>
            </w:r>
            <w:r w:rsidRPr="002F312F">
              <w:rPr>
                <w:rStyle w:val="FillForm"/>
              </w:rPr>
              <w:t> </w:t>
            </w:r>
            <w:r w:rsidRPr="002F312F">
              <w:rPr>
                <w:rStyle w:val="FillForm"/>
              </w:rPr>
              <w:fldChar w:fldCharType="end"/>
            </w:r>
            <w:bookmarkEnd w:id="4"/>
            <w:r w:rsidRPr="002F312F">
              <w:rPr>
                <w:rStyle w:val="FillForm"/>
              </w:rPr>
              <w:t>/</w:t>
            </w:r>
            <w:r w:rsidRPr="002F312F">
              <w:rPr>
                <w:rStyle w:val="FillForm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  <w:format w:val="00"/>
                  </w:textInput>
                </w:ffData>
              </w:fldChar>
            </w:r>
            <w:r w:rsidRPr="002F312F">
              <w:rPr>
                <w:rStyle w:val="FillForm"/>
              </w:rPr>
              <w:instrText xml:space="preserve"> FORMTEXT </w:instrText>
            </w:r>
            <w:r w:rsidRPr="002F312F">
              <w:rPr>
                <w:rStyle w:val="FillForm"/>
              </w:rPr>
            </w:r>
            <w:r w:rsidRPr="002F312F">
              <w:rPr>
                <w:rStyle w:val="FillForm"/>
              </w:rPr>
              <w:fldChar w:fldCharType="separate"/>
            </w:r>
            <w:r w:rsidRPr="002F312F">
              <w:rPr>
                <w:rStyle w:val="FillForm"/>
              </w:rPr>
              <w:t> </w:t>
            </w:r>
            <w:r w:rsidRPr="002F312F">
              <w:rPr>
                <w:rStyle w:val="FillForm"/>
              </w:rPr>
              <w:t> </w:t>
            </w:r>
            <w:r w:rsidRPr="002F312F">
              <w:rPr>
                <w:rStyle w:val="FillForm"/>
              </w:rPr>
              <w:fldChar w:fldCharType="end"/>
            </w:r>
            <w:r w:rsidRPr="002F312F">
              <w:rPr>
                <w:rStyle w:val="FillForm"/>
              </w:rPr>
              <w:t>/</w:t>
            </w:r>
            <w:r w:rsidR="002851FB">
              <w:rPr>
                <w:rStyle w:val="FillFor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00"/>
                  </w:textInput>
                </w:ffData>
              </w:fldChar>
            </w:r>
            <w:r w:rsidR="002851FB">
              <w:rPr>
                <w:rStyle w:val="FillForm"/>
              </w:rPr>
              <w:instrText xml:space="preserve"> FORMTEXT </w:instrText>
            </w:r>
            <w:r w:rsidR="002851FB">
              <w:rPr>
                <w:rStyle w:val="FillForm"/>
              </w:rPr>
            </w:r>
            <w:r w:rsidR="002851FB">
              <w:rPr>
                <w:rStyle w:val="FillForm"/>
              </w:rPr>
              <w:fldChar w:fldCharType="separate"/>
            </w:r>
            <w:r w:rsidR="002851FB">
              <w:rPr>
                <w:rStyle w:val="FillForm"/>
                <w:noProof/>
              </w:rPr>
              <w:t> </w:t>
            </w:r>
            <w:r w:rsidR="002851FB">
              <w:rPr>
                <w:rStyle w:val="FillForm"/>
                <w:noProof/>
              </w:rPr>
              <w:t> </w:t>
            </w:r>
            <w:r w:rsidR="002851FB">
              <w:rPr>
                <w:rStyle w:val="FillForm"/>
                <w:noProof/>
              </w:rPr>
              <w:t> </w:t>
            </w:r>
            <w:r w:rsidR="002851FB">
              <w:rPr>
                <w:rStyle w:val="FillForm"/>
                <w:noProof/>
              </w:rPr>
              <w:t> </w:t>
            </w:r>
            <w:r w:rsidR="002851FB">
              <w:rPr>
                <w:rStyle w:val="FillForm"/>
              </w:rPr>
              <w:fldChar w:fldCharType="end"/>
            </w:r>
          </w:p>
        </w:tc>
      </w:tr>
    </w:tbl>
    <w:p w:rsidR="0024219E" w:rsidRPr="00AE317E" w:rsidRDefault="0024219E" w:rsidP="0024219E">
      <w:pPr>
        <w:ind w:right="-518"/>
        <w:rPr>
          <w:rFonts w:ascii="DIN Medium" w:hAnsi="DIN Medium" w:cs="Arial"/>
          <w:color w:val="0C52B6"/>
          <w:sz w:val="16"/>
          <w:szCs w:val="16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5720"/>
        <w:gridCol w:w="851"/>
        <w:gridCol w:w="2070"/>
        <w:gridCol w:w="8"/>
      </w:tblGrid>
      <w:tr w:rsidR="00D64A34" w:rsidRPr="00AE317E" w:rsidTr="00D64A34">
        <w:trPr>
          <w:gridAfter w:val="1"/>
          <w:wAfter w:w="8" w:type="dxa"/>
          <w:trHeight w:val="1223"/>
        </w:trPr>
        <w:tc>
          <w:tcPr>
            <w:tcW w:w="9720" w:type="dxa"/>
            <w:gridSpan w:val="4"/>
            <w:shd w:val="clear" w:color="auto" w:fill="A7D971"/>
          </w:tcPr>
          <w:p w:rsidR="00D64A34" w:rsidRPr="00AE317E" w:rsidRDefault="00D64A34" w:rsidP="000650D8">
            <w:pPr>
              <w:spacing w:after="240"/>
              <w:ind w:right="-518"/>
              <w:rPr>
                <w:rFonts w:ascii="DIN Medium" w:hAnsi="DIN Medium"/>
                <w:b/>
                <w:color w:val="0C52B6"/>
                <w:sz w:val="14"/>
                <w:szCs w:val="14"/>
                <w:lang w:val="en-AU"/>
              </w:rPr>
            </w:pPr>
            <w:r w:rsidRPr="00D64A34">
              <w:rPr>
                <w:rFonts w:ascii="DIN Medium" w:hAnsi="DIN Medium"/>
                <w:b/>
                <w:color w:val="0C52B6"/>
                <w:sz w:val="16"/>
                <w:szCs w:val="16"/>
                <w:u w:val="single"/>
                <w:lang w:val="en-AU"/>
              </w:rPr>
              <w:t>TERMS AND CONDITIONS</w:t>
            </w:r>
            <w:r w:rsidRPr="00D64A34"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  <w:br/>
            </w:r>
            <w:r w:rsidRPr="00D64A34"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  <w:br/>
              <w:t>By applying to be become a new member or renewing an existing membership of Buckley Park Tennis Club, you agree to be bound by the</w:t>
            </w:r>
            <w:r w:rsidRPr="00D64A34"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  <w:br/>
              <w:t>Buckley Park Tennis Clubs Constitution, By-Laws and Policies, as well as the By-Laws and Policies of Tennis Victoria and Tennis Australia.</w:t>
            </w:r>
            <w:r w:rsidR="00FC6AA2"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  <w:t xml:space="preserve"> </w:t>
            </w:r>
            <w:r w:rsidRPr="00D64A34"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  <w:t>Should you wish to view any the policies, please contact the club secretary on 0426 768 221 and they will be made available to you</w:t>
            </w:r>
            <w:r w:rsidR="00FC6AA2"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  <w:t xml:space="preserve"> </w:t>
            </w:r>
            <w:r w:rsidRPr="00D64A34">
              <w:rPr>
                <w:rFonts w:ascii="DIN Medium" w:hAnsi="DIN Medium"/>
                <w:b/>
                <w:color w:val="0C52B6"/>
                <w:sz w:val="16"/>
                <w:szCs w:val="16"/>
                <w:lang w:val="en-AU"/>
              </w:rPr>
              <w:t>or you can view Tennis Victoria’s policies at www.tennis.com.au/privacy.</w:t>
            </w:r>
          </w:p>
        </w:tc>
      </w:tr>
      <w:tr w:rsidR="00D64A34" w:rsidRPr="00AE317E" w:rsidTr="00B976DA">
        <w:trPr>
          <w:trHeight w:val="454"/>
        </w:trPr>
        <w:tc>
          <w:tcPr>
            <w:tcW w:w="1079" w:type="dxa"/>
            <w:shd w:val="clear" w:color="auto" w:fill="auto"/>
            <w:vAlign w:val="center"/>
          </w:tcPr>
          <w:p w:rsidR="00D64A34" w:rsidRPr="00D64A34" w:rsidRDefault="00D64A34" w:rsidP="005851C2">
            <w:pPr>
              <w:ind w:right="-516"/>
              <w:rPr>
                <w:rFonts w:ascii="DIN Medium" w:hAnsi="DIN Medium" w:cs="Arial"/>
                <w:color w:val="0C52B6"/>
                <w:sz w:val="18"/>
                <w:szCs w:val="18"/>
              </w:rPr>
            </w:pPr>
            <w:r>
              <w:rPr>
                <w:rFonts w:ascii="DIN Medium" w:hAnsi="DIN Medium" w:cs="Arial"/>
                <w:color w:val="0C52B6"/>
                <w:sz w:val="16"/>
                <w:szCs w:val="16"/>
              </w:rPr>
              <w:t>SIGNED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D64A34" w:rsidRPr="00856D2C" w:rsidRDefault="00856D2C" w:rsidP="00856D2C">
            <w:pPr>
              <w:ind w:right="-518"/>
              <w:rPr>
                <w:rStyle w:val="FillForm"/>
              </w:rPr>
            </w:pPr>
            <w:r w:rsidRPr="00856D2C">
              <w:rPr>
                <w:rStyle w:val="FillForm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bookmarkStart w:id="5" w:name="Text3"/>
            <w:r w:rsidRPr="00856D2C">
              <w:rPr>
                <w:rStyle w:val="FillForm"/>
              </w:rPr>
              <w:instrText xml:space="preserve"> FORMTEXT </w:instrText>
            </w:r>
            <w:r w:rsidRPr="00856D2C">
              <w:rPr>
                <w:rStyle w:val="FillForm"/>
              </w:rPr>
            </w:r>
            <w:r w:rsidRPr="00856D2C">
              <w:rPr>
                <w:rStyle w:val="FillForm"/>
              </w:rPr>
              <w:fldChar w:fldCharType="separate"/>
            </w:r>
            <w:r w:rsidRPr="00856D2C">
              <w:rPr>
                <w:rStyle w:val="FillForm"/>
              </w:rPr>
              <w:t> </w:t>
            </w:r>
            <w:r w:rsidRPr="00856D2C">
              <w:rPr>
                <w:rStyle w:val="FillForm"/>
              </w:rPr>
              <w:t> </w:t>
            </w:r>
            <w:r w:rsidRPr="00856D2C">
              <w:rPr>
                <w:rStyle w:val="FillForm"/>
              </w:rPr>
              <w:t> </w:t>
            </w:r>
            <w:r w:rsidRPr="00856D2C">
              <w:rPr>
                <w:rStyle w:val="FillForm"/>
              </w:rPr>
              <w:t> </w:t>
            </w:r>
            <w:r w:rsidRPr="00856D2C">
              <w:rPr>
                <w:rStyle w:val="FillForm"/>
              </w:rPr>
              <w:t> </w:t>
            </w:r>
            <w:r w:rsidRPr="00856D2C">
              <w:rPr>
                <w:rStyle w:val="FillForm"/>
              </w:rPr>
              <w:fldChar w:fldCharType="end"/>
            </w:r>
            <w:bookmarkEnd w:id="5"/>
          </w:p>
        </w:tc>
        <w:tc>
          <w:tcPr>
            <w:tcW w:w="851" w:type="dxa"/>
            <w:shd w:val="clear" w:color="auto" w:fill="auto"/>
            <w:vAlign w:val="center"/>
          </w:tcPr>
          <w:p w:rsidR="00D64A34" w:rsidRPr="00D64A34" w:rsidRDefault="00D64A34" w:rsidP="005851C2">
            <w:pPr>
              <w:ind w:right="-516"/>
              <w:rPr>
                <w:rFonts w:ascii="DIN Medium" w:hAnsi="DIN Medium" w:cs="Arial"/>
                <w:color w:val="0C52B6"/>
                <w:sz w:val="18"/>
                <w:szCs w:val="18"/>
              </w:rPr>
            </w:pPr>
            <w:r w:rsidRPr="00D64A34">
              <w:rPr>
                <w:rFonts w:ascii="DIN Medium" w:hAnsi="DIN Medium" w:cs="Arial"/>
                <w:color w:val="0C52B6"/>
                <w:sz w:val="16"/>
                <w:szCs w:val="16"/>
              </w:rPr>
              <w:t>DATE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D64A34" w:rsidRPr="00D64A34" w:rsidRDefault="00D64A34" w:rsidP="005851C2">
            <w:pPr>
              <w:ind w:right="-516"/>
              <w:rPr>
                <w:rFonts w:ascii="DIN Medium" w:hAnsi="DIN Medium" w:cs="Arial"/>
                <w:color w:val="0C52B6"/>
                <w:sz w:val="18"/>
                <w:szCs w:val="18"/>
              </w:rPr>
            </w:pPr>
            <w:r w:rsidRPr="002F312F">
              <w:rPr>
                <w:rStyle w:val="FillForm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  <w:format w:val="00"/>
                  </w:textInput>
                </w:ffData>
              </w:fldChar>
            </w:r>
            <w:r w:rsidRPr="002F312F">
              <w:rPr>
                <w:rStyle w:val="FillForm"/>
              </w:rPr>
              <w:instrText xml:space="preserve"> FORMTEXT </w:instrText>
            </w:r>
            <w:r w:rsidRPr="002F312F">
              <w:rPr>
                <w:rStyle w:val="FillForm"/>
              </w:rPr>
            </w:r>
            <w:r w:rsidRPr="002F312F">
              <w:rPr>
                <w:rStyle w:val="FillForm"/>
              </w:rPr>
              <w:fldChar w:fldCharType="separate"/>
            </w:r>
            <w:r w:rsidRPr="002F312F">
              <w:rPr>
                <w:rStyle w:val="FillForm"/>
              </w:rPr>
              <w:t> </w:t>
            </w:r>
            <w:r w:rsidRPr="002F312F">
              <w:rPr>
                <w:rStyle w:val="FillForm"/>
              </w:rPr>
              <w:t> </w:t>
            </w:r>
            <w:r w:rsidRPr="002F312F">
              <w:rPr>
                <w:rStyle w:val="FillForm"/>
              </w:rPr>
              <w:fldChar w:fldCharType="end"/>
            </w:r>
            <w:r w:rsidRPr="002F312F">
              <w:rPr>
                <w:rStyle w:val="FillForm"/>
              </w:rPr>
              <w:t>/</w:t>
            </w:r>
            <w:r w:rsidRPr="002F312F">
              <w:rPr>
                <w:rStyle w:val="FillForm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  <w:format w:val="00"/>
                  </w:textInput>
                </w:ffData>
              </w:fldChar>
            </w:r>
            <w:r w:rsidRPr="002F312F">
              <w:rPr>
                <w:rStyle w:val="FillForm"/>
              </w:rPr>
              <w:instrText xml:space="preserve"> FORMTEXT </w:instrText>
            </w:r>
            <w:r w:rsidRPr="002F312F">
              <w:rPr>
                <w:rStyle w:val="FillForm"/>
              </w:rPr>
            </w:r>
            <w:r w:rsidRPr="002F312F">
              <w:rPr>
                <w:rStyle w:val="FillForm"/>
              </w:rPr>
              <w:fldChar w:fldCharType="separate"/>
            </w:r>
            <w:r w:rsidRPr="002F312F">
              <w:rPr>
                <w:rStyle w:val="FillForm"/>
              </w:rPr>
              <w:t> </w:t>
            </w:r>
            <w:r w:rsidRPr="002F312F">
              <w:rPr>
                <w:rStyle w:val="FillForm"/>
              </w:rPr>
              <w:t> </w:t>
            </w:r>
            <w:r w:rsidRPr="002F312F">
              <w:rPr>
                <w:rStyle w:val="FillForm"/>
              </w:rPr>
              <w:fldChar w:fldCharType="end"/>
            </w:r>
            <w:r w:rsidRPr="002F312F">
              <w:rPr>
                <w:rStyle w:val="FillForm"/>
              </w:rPr>
              <w:t>/</w:t>
            </w:r>
            <w:r>
              <w:rPr>
                <w:rStyle w:val="FillFor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00"/>
                  </w:textInput>
                </w:ffData>
              </w:fldChar>
            </w:r>
            <w:r>
              <w:rPr>
                <w:rStyle w:val="FillForm"/>
              </w:rPr>
              <w:instrText xml:space="preserve"> FORMTEXT </w:instrText>
            </w:r>
            <w:r>
              <w:rPr>
                <w:rStyle w:val="FillForm"/>
              </w:rPr>
            </w:r>
            <w:r>
              <w:rPr>
                <w:rStyle w:val="FillForm"/>
              </w:rPr>
              <w:fldChar w:fldCharType="separate"/>
            </w:r>
            <w:r>
              <w:rPr>
                <w:rStyle w:val="FillForm"/>
                <w:noProof/>
              </w:rPr>
              <w:t> </w:t>
            </w:r>
            <w:r>
              <w:rPr>
                <w:rStyle w:val="FillForm"/>
                <w:noProof/>
              </w:rPr>
              <w:t> </w:t>
            </w:r>
            <w:r>
              <w:rPr>
                <w:rStyle w:val="FillForm"/>
                <w:noProof/>
              </w:rPr>
              <w:t> </w:t>
            </w:r>
            <w:r>
              <w:rPr>
                <w:rStyle w:val="FillForm"/>
                <w:noProof/>
              </w:rPr>
              <w:t> </w:t>
            </w:r>
            <w:r>
              <w:rPr>
                <w:rStyle w:val="FillForm"/>
              </w:rPr>
              <w:fldChar w:fldCharType="end"/>
            </w:r>
          </w:p>
        </w:tc>
      </w:tr>
    </w:tbl>
    <w:p w:rsidR="00271425" w:rsidRPr="00271425" w:rsidRDefault="00271425">
      <w:pPr>
        <w:rPr>
          <w:rFonts w:ascii="DIN Medium" w:hAnsi="DIN Medium"/>
          <w:b/>
          <w:color w:val="0C52B6"/>
          <w:sz w:val="12"/>
          <w:szCs w:val="12"/>
          <w:lang w:val="en-AU"/>
        </w:rPr>
      </w:pPr>
    </w:p>
    <w:p w:rsidR="00970489" w:rsidRPr="009E27BB" w:rsidRDefault="009E27BB">
      <w:pPr>
        <w:rPr>
          <w:rFonts w:ascii="DIN Medium" w:hAnsi="DIN Medium"/>
          <w:b/>
          <w:color w:val="0C52B6"/>
          <w:sz w:val="18"/>
          <w:szCs w:val="18"/>
          <w:lang w:val="en-AU"/>
        </w:rPr>
      </w:pPr>
      <w:r w:rsidRPr="009E27BB">
        <w:rPr>
          <w:rFonts w:ascii="DIN Medium" w:hAnsi="DIN Medium"/>
          <w:b/>
          <w:color w:val="0C52B6"/>
          <w:sz w:val="18"/>
          <w:szCs w:val="18"/>
          <w:lang w:val="en-AU"/>
        </w:rPr>
        <w:t>SIMPLY TYPE YOUR NAME IN THE SIGNATURE FIELD TO SIGN THE DOCUMENT. THERE IS NO NEED TO PRINT AND SIGN WITH A PEN</w:t>
      </w:r>
    </w:p>
    <w:sectPr w:rsidR="00970489" w:rsidRPr="009E27BB" w:rsidSect="00987BF8">
      <w:headerReference w:type="default" r:id="rId10"/>
      <w:footerReference w:type="default" r:id="rId11"/>
      <w:pgSz w:w="11907" w:h="16840" w:code="9"/>
      <w:pgMar w:top="454" w:right="1043" w:bottom="45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3C2" w:rsidRDefault="00E413C2" w:rsidP="00AE317E">
      <w:r>
        <w:separator/>
      </w:r>
    </w:p>
  </w:endnote>
  <w:endnote w:type="continuationSeparator" w:id="0">
    <w:p w:rsidR="00E413C2" w:rsidRDefault="00E413C2" w:rsidP="00AE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Medium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1D" w:rsidRPr="00240968" w:rsidRDefault="00820E1D" w:rsidP="00AE317E">
    <w:pPr>
      <w:ind w:left="-567" w:right="-518"/>
      <w:jc w:val="center"/>
      <w:rPr>
        <w:rFonts w:ascii="DIN Medium" w:hAnsi="DIN Medium"/>
        <w:color w:val="0C52B6"/>
        <w:sz w:val="12"/>
        <w:szCs w:val="18"/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3C2" w:rsidRDefault="00E413C2" w:rsidP="00AE317E">
      <w:r>
        <w:separator/>
      </w:r>
    </w:p>
  </w:footnote>
  <w:footnote w:type="continuationSeparator" w:id="0">
    <w:p w:rsidR="00E413C2" w:rsidRDefault="00E413C2" w:rsidP="00AE3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26" w:rsidRDefault="00A25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F0175"/>
    <w:multiLevelType w:val="hybridMultilevel"/>
    <w:tmpl w:val="EE6AE6F8"/>
    <w:lvl w:ilvl="0" w:tplc="224AFAE0">
      <w:start w:val="7"/>
      <w:numFmt w:val="bullet"/>
      <w:lvlText w:val=""/>
      <w:lvlJc w:val="left"/>
      <w:pPr>
        <w:ind w:left="720" w:hanging="360"/>
      </w:pPr>
      <w:rPr>
        <w:rFonts w:ascii="Wingdings 2" w:eastAsia="Calibri" w:hAnsi="Wingdings 2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37B0"/>
    <w:multiLevelType w:val="hybridMultilevel"/>
    <w:tmpl w:val="1F90612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761C10"/>
    <w:multiLevelType w:val="hybridMultilevel"/>
    <w:tmpl w:val="0EBC81B6"/>
    <w:lvl w:ilvl="0" w:tplc="AEF443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11AB1"/>
    <w:multiLevelType w:val="hybridMultilevel"/>
    <w:tmpl w:val="709456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B13D6E"/>
    <w:multiLevelType w:val="hybridMultilevel"/>
    <w:tmpl w:val="C50E452C"/>
    <w:lvl w:ilvl="0" w:tplc="498CCE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71767"/>
    <w:multiLevelType w:val="hybridMultilevel"/>
    <w:tmpl w:val="3D4C05F6"/>
    <w:lvl w:ilvl="0" w:tplc="E82C88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A0206"/>
    <w:multiLevelType w:val="hybridMultilevel"/>
    <w:tmpl w:val="D4BE1766"/>
    <w:lvl w:ilvl="0" w:tplc="EDB6F6E0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F779C"/>
    <w:multiLevelType w:val="hybridMultilevel"/>
    <w:tmpl w:val="D6C838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00D3A"/>
    <w:multiLevelType w:val="hybridMultilevel"/>
    <w:tmpl w:val="49CC8A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0B591B"/>
    <w:multiLevelType w:val="hybridMultilevel"/>
    <w:tmpl w:val="50B49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F5165"/>
    <w:multiLevelType w:val="hybridMultilevel"/>
    <w:tmpl w:val="8670F4A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8C74355"/>
    <w:multiLevelType w:val="hybridMultilevel"/>
    <w:tmpl w:val="A20C33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04"/>
    <w:rsid w:val="00037BCA"/>
    <w:rsid w:val="00081E4A"/>
    <w:rsid w:val="000A6D4A"/>
    <w:rsid w:val="00132012"/>
    <w:rsid w:val="00180D3E"/>
    <w:rsid w:val="0019601C"/>
    <w:rsid w:val="0019608E"/>
    <w:rsid w:val="001B07EF"/>
    <w:rsid w:val="001B2503"/>
    <w:rsid w:val="001B2A75"/>
    <w:rsid w:val="001B692E"/>
    <w:rsid w:val="001C015F"/>
    <w:rsid w:val="001C5C46"/>
    <w:rsid w:val="001D1179"/>
    <w:rsid w:val="001F6DA0"/>
    <w:rsid w:val="00200035"/>
    <w:rsid w:val="00203638"/>
    <w:rsid w:val="00240968"/>
    <w:rsid w:val="0024219E"/>
    <w:rsid w:val="00245176"/>
    <w:rsid w:val="00271425"/>
    <w:rsid w:val="00277417"/>
    <w:rsid w:val="00277FE2"/>
    <w:rsid w:val="002851FB"/>
    <w:rsid w:val="002A0751"/>
    <w:rsid w:val="002A1995"/>
    <w:rsid w:val="002A7DA7"/>
    <w:rsid w:val="002B630F"/>
    <w:rsid w:val="002C51AC"/>
    <w:rsid w:val="002D3BB9"/>
    <w:rsid w:val="002F312F"/>
    <w:rsid w:val="002F6EE5"/>
    <w:rsid w:val="002F7CD1"/>
    <w:rsid w:val="00303D68"/>
    <w:rsid w:val="00317744"/>
    <w:rsid w:val="003243F5"/>
    <w:rsid w:val="00337663"/>
    <w:rsid w:val="00341099"/>
    <w:rsid w:val="003903C1"/>
    <w:rsid w:val="003969E6"/>
    <w:rsid w:val="003F375E"/>
    <w:rsid w:val="004403BE"/>
    <w:rsid w:val="00476BCA"/>
    <w:rsid w:val="00483BD0"/>
    <w:rsid w:val="004B540D"/>
    <w:rsid w:val="004D3722"/>
    <w:rsid w:val="004D675E"/>
    <w:rsid w:val="00510B08"/>
    <w:rsid w:val="00532660"/>
    <w:rsid w:val="00561059"/>
    <w:rsid w:val="005851C2"/>
    <w:rsid w:val="005868EA"/>
    <w:rsid w:val="0059703A"/>
    <w:rsid w:val="005A16DE"/>
    <w:rsid w:val="005C3167"/>
    <w:rsid w:val="00606204"/>
    <w:rsid w:val="0062442E"/>
    <w:rsid w:val="0062486C"/>
    <w:rsid w:val="006273F4"/>
    <w:rsid w:val="00644793"/>
    <w:rsid w:val="0065181E"/>
    <w:rsid w:val="0066089E"/>
    <w:rsid w:val="00667B33"/>
    <w:rsid w:val="00671F4D"/>
    <w:rsid w:val="006861C0"/>
    <w:rsid w:val="006B2657"/>
    <w:rsid w:val="006C3544"/>
    <w:rsid w:val="006E766F"/>
    <w:rsid w:val="006F63D9"/>
    <w:rsid w:val="0071652E"/>
    <w:rsid w:val="0072364E"/>
    <w:rsid w:val="00726DF7"/>
    <w:rsid w:val="00751D04"/>
    <w:rsid w:val="007557E4"/>
    <w:rsid w:val="007770E4"/>
    <w:rsid w:val="0078799E"/>
    <w:rsid w:val="007967B9"/>
    <w:rsid w:val="007C6148"/>
    <w:rsid w:val="007D4497"/>
    <w:rsid w:val="007F587B"/>
    <w:rsid w:val="0080562F"/>
    <w:rsid w:val="00820E1D"/>
    <w:rsid w:val="00836C0B"/>
    <w:rsid w:val="00856D2C"/>
    <w:rsid w:val="008A12E5"/>
    <w:rsid w:val="008B56A6"/>
    <w:rsid w:val="008F3FCE"/>
    <w:rsid w:val="00903665"/>
    <w:rsid w:val="00925E27"/>
    <w:rsid w:val="00957D32"/>
    <w:rsid w:val="00966AC1"/>
    <w:rsid w:val="00970489"/>
    <w:rsid w:val="00975D7F"/>
    <w:rsid w:val="009769DE"/>
    <w:rsid w:val="00984DAD"/>
    <w:rsid w:val="00987BF8"/>
    <w:rsid w:val="009954D1"/>
    <w:rsid w:val="009B7602"/>
    <w:rsid w:val="009C27D4"/>
    <w:rsid w:val="009C2FC4"/>
    <w:rsid w:val="009D2ADA"/>
    <w:rsid w:val="009E27BB"/>
    <w:rsid w:val="009F2C71"/>
    <w:rsid w:val="00A00452"/>
    <w:rsid w:val="00A25726"/>
    <w:rsid w:val="00A45973"/>
    <w:rsid w:val="00A574CD"/>
    <w:rsid w:val="00A74104"/>
    <w:rsid w:val="00AC3302"/>
    <w:rsid w:val="00AD0520"/>
    <w:rsid w:val="00AE317E"/>
    <w:rsid w:val="00AF4AED"/>
    <w:rsid w:val="00B0600B"/>
    <w:rsid w:val="00B12873"/>
    <w:rsid w:val="00B264ED"/>
    <w:rsid w:val="00B37226"/>
    <w:rsid w:val="00B800B3"/>
    <w:rsid w:val="00B841B2"/>
    <w:rsid w:val="00B8474D"/>
    <w:rsid w:val="00B9206D"/>
    <w:rsid w:val="00B92854"/>
    <w:rsid w:val="00B976DA"/>
    <w:rsid w:val="00BB753C"/>
    <w:rsid w:val="00BE43A6"/>
    <w:rsid w:val="00C16B34"/>
    <w:rsid w:val="00C37179"/>
    <w:rsid w:val="00C51E13"/>
    <w:rsid w:val="00C65EAE"/>
    <w:rsid w:val="00C736E5"/>
    <w:rsid w:val="00C745D0"/>
    <w:rsid w:val="00CC1B12"/>
    <w:rsid w:val="00CD0CA1"/>
    <w:rsid w:val="00CF429E"/>
    <w:rsid w:val="00D059A9"/>
    <w:rsid w:val="00D15648"/>
    <w:rsid w:val="00D21501"/>
    <w:rsid w:val="00D342F1"/>
    <w:rsid w:val="00D45B7A"/>
    <w:rsid w:val="00D536F1"/>
    <w:rsid w:val="00D64A34"/>
    <w:rsid w:val="00DB2A78"/>
    <w:rsid w:val="00DB73E4"/>
    <w:rsid w:val="00DC3BF5"/>
    <w:rsid w:val="00DC745D"/>
    <w:rsid w:val="00DC7F93"/>
    <w:rsid w:val="00DD32EC"/>
    <w:rsid w:val="00DE1F7A"/>
    <w:rsid w:val="00DE4CB1"/>
    <w:rsid w:val="00DF341B"/>
    <w:rsid w:val="00DF359E"/>
    <w:rsid w:val="00E1106E"/>
    <w:rsid w:val="00E117D1"/>
    <w:rsid w:val="00E13A6E"/>
    <w:rsid w:val="00E151CB"/>
    <w:rsid w:val="00E230A4"/>
    <w:rsid w:val="00E2373A"/>
    <w:rsid w:val="00E370FB"/>
    <w:rsid w:val="00E413C2"/>
    <w:rsid w:val="00E4680E"/>
    <w:rsid w:val="00E5035A"/>
    <w:rsid w:val="00E5089F"/>
    <w:rsid w:val="00E6662B"/>
    <w:rsid w:val="00E727D9"/>
    <w:rsid w:val="00E94A28"/>
    <w:rsid w:val="00EC55A0"/>
    <w:rsid w:val="00ED6F14"/>
    <w:rsid w:val="00ED6FAF"/>
    <w:rsid w:val="00EE50E7"/>
    <w:rsid w:val="00F07FD4"/>
    <w:rsid w:val="00F16C25"/>
    <w:rsid w:val="00F42C92"/>
    <w:rsid w:val="00F46C42"/>
    <w:rsid w:val="00F834DB"/>
    <w:rsid w:val="00F97ABD"/>
    <w:rsid w:val="00FB501D"/>
    <w:rsid w:val="00FC350B"/>
    <w:rsid w:val="00FC55D9"/>
    <w:rsid w:val="00FC6AA2"/>
    <w:rsid w:val="00FD03FD"/>
    <w:rsid w:val="00FE0851"/>
    <w:rsid w:val="00FE446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BC83C2"/>
  <w15:chartTrackingRefBased/>
  <w15:docId w15:val="{75836B24-701A-4406-A18A-48D0887F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5C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4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E31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17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E31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17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B2503"/>
    <w:rPr>
      <w:color w:val="808080"/>
    </w:rPr>
  </w:style>
  <w:style w:type="character" w:customStyle="1" w:styleId="FillForm">
    <w:name w:val="FillForm"/>
    <w:basedOn w:val="DefaultParagraphFont"/>
    <w:uiPriority w:val="1"/>
    <w:qFormat/>
    <w:rsid w:val="00D059A9"/>
    <w:rPr>
      <w:rFonts w:ascii="Calibri" w:hAnsi="Calibri"/>
      <w:color w:val="000000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6861C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6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ptc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Downloads\2022-2023%20BPTC%20Membership%20renewal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A7200-87E6-40FF-9D7C-453A6FD1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2022-2023 BPTC Membership renewal (2).dotm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BUCKLEY PARK TENNIS CLUB</vt:lpstr>
    </vt:vector>
  </TitlesOfParts>
  <Company>Buckley Park Tennis Club Inc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BUCKLEY PARK TENNIS CLUB</dc:title>
  <dc:subject/>
  <dc:creator>joann</dc:creator>
  <cp:keywords/>
  <cp:lastModifiedBy>Microsoft account</cp:lastModifiedBy>
  <cp:revision>1</cp:revision>
  <cp:lastPrinted>2019-05-01T04:54:00Z</cp:lastPrinted>
  <dcterms:created xsi:type="dcterms:W3CDTF">2022-06-13T05:39:00Z</dcterms:created>
  <dcterms:modified xsi:type="dcterms:W3CDTF">2022-06-13T05:40:00Z</dcterms:modified>
</cp:coreProperties>
</file>